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94" w:type="pct"/>
        <w:tblInd w:w="-709" w:type="dxa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858"/>
        <w:gridCol w:w="1836"/>
        <w:gridCol w:w="142"/>
        <w:gridCol w:w="7745"/>
      </w:tblGrid>
      <w:tr w:rsidR="00B609B9" w:rsidRPr="0081370E" w14:paraId="425F9977" w14:textId="77777777" w:rsidTr="002E71E7">
        <w:trPr>
          <w:trHeight w:val="2112"/>
        </w:trPr>
        <w:tc>
          <w:tcPr>
            <w:tcW w:w="2694" w:type="dxa"/>
            <w:gridSpan w:val="2"/>
            <w:vMerge w:val="restart"/>
            <w:tcBorders>
              <w:bottom w:val="nil"/>
            </w:tcBorders>
          </w:tcPr>
          <w:p w14:paraId="6DB40D6F" w14:textId="77777777" w:rsidR="00B609B9" w:rsidRDefault="00E3436D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6402367" wp14:editId="783931FD">
                  <wp:extent cx="1440180" cy="1440180"/>
                  <wp:effectExtent l="0" t="0" r="7620" b="762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3BB7B" w14:textId="783393A5" w:rsidR="003E60C5" w:rsidRPr="003E60C5" w:rsidRDefault="003E60C5" w:rsidP="003E60C5">
            <w:pPr>
              <w:jc w:val="center"/>
            </w:pPr>
          </w:p>
        </w:tc>
        <w:tc>
          <w:tcPr>
            <w:tcW w:w="142" w:type="dxa"/>
            <w:vMerge w:val="restart"/>
            <w:tcBorders>
              <w:bottom w:val="nil"/>
            </w:tcBorders>
          </w:tcPr>
          <w:p w14:paraId="417C0D0A" w14:textId="77777777" w:rsidR="00B609B9" w:rsidRPr="0081370E" w:rsidRDefault="00B609B9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  <w:color w:val="5ECCF3" w:themeColor="accent2"/>
              </w:rPr>
            </w:pPr>
          </w:p>
        </w:tc>
        <w:tc>
          <w:tcPr>
            <w:tcW w:w="7745" w:type="dxa"/>
            <w:tcBorders>
              <w:bottom w:val="nil"/>
            </w:tcBorders>
          </w:tcPr>
          <w:p w14:paraId="4F0D0AAE" w14:textId="28848E92" w:rsidR="00B609B9" w:rsidRPr="00213E39" w:rsidRDefault="00E3436D" w:rsidP="00310F17">
            <w:pPr>
              <w:pStyle w:val="Otsikko"/>
              <w:rPr>
                <w:rFonts w:ascii="Cambria Math" w:hAnsi="Cambria Math"/>
                <w:noProof/>
                <w:color w:val="262626" w:themeColor="text1" w:themeTint="D9"/>
                <w:szCs w:val="48"/>
              </w:rPr>
            </w:pPr>
            <w:r w:rsidRPr="00461FF6">
              <w:rPr>
                <w:rFonts w:ascii="Cambria Math" w:hAnsi="Cambria Math"/>
                <w:noProof/>
                <w:color w:val="auto"/>
                <w:szCs w:val="48"/>
              </w:rPr>
              <w:t>Mielenterveysyhdistys Mielikki ry</w:t>
            </w:r>
            <w:r w:rsidR="00B609B9" w:rsidRPr="00461FF6">
              <w:rPr>
                <w:rFonts w:ascii="Cambria Math" w:hAnsi="Cambria Math"/>
                <w:noProof/>
                <w:color w:val="auto"/>
                <w:szCs w:val="48"/>
                <w:lang w:bidi="fi-FI"/>
              </w:rPr>
              <w:br/>
            </w:r>
            <w:r w:rsidRPr="00461FF6">
              <w:rPr>
                <w:rFonts w:ascii="Cambria Math" w:hAnsi="Cambria Math"/>
                <w:noProof/>
                <w:color w:val="auto"/>
                <w:szCs w:val="48"/>
              </w:rPr>
              <w:t xml:space="preserve">Jäsenkirje </w:t>
            </w:r>
            <w:r w:rsidR="00231D09">
              <w:rPr>
                <w:rFonts w:ascii="Cambria Math" w:hAnsi="Cambria Math"/>
                <w:noProof/>
                <w:color w:val="auto"/>
                <w:szCs w:val="48"/>
              </w:rPr>
              <w:t>1</w:t>
            </w:r>
            <w:r w:rsidRPr="00461FF6">
              <w:rPr>
                <w:rFonts w:ascii="Cambria Math" w:hAnsi="Cambria Math"/>
                <w:noProof/>
                <w:color w:val="auto"/>
                <w:szCs w:val="48"/>
              </w:rPr>
              <w:t xml:space="preserve"> / 202</w:t>
            </w:r>
            <w:r w:rsidR="00231D09">
              <w:rPr>
                <w:rFonts w:ascii="Cambria Math" w:hAnsi="Cambria Math"/>
                <w:noProof/>
                <w:color w:val="auto"/>
                <w:szCs w:val="48"/>
              </w:rPr>
              <w:t>2</w:t>
            </w:r>
          </w:p>
        </w:tc>
      </w:tr>
      <w:tr w:rsidR="00B609B9" w:rsidRPr="0081370E" w14:paraId="2C8E9BF5" w14:textId="77777777" w:rsidTr="002E71E7">
        <w:trPr>
          <w:trHeight w:val="705"/>
        </w:trPr>
        <w:tc>
          <w:tcPr>
            <w:tcW w:w="2694" w:type="dxa"/>
            <w:gridSpan w:val="2"/>
            <w:vMerge/>
          </w:tcPr>
          <w:p w14:paraId="54D87964" w14:textId="77777777" w:rsidR="00B609B9" w:rsidRPr="0081370E" w:rsidRDefault="00B609B9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42" w:type="dxa"/>
            <w:vMerge/>
          </w:tcPr>
          <w:p w14:paraId="0FB5D13D" w14:textId="77777777" w:rsidR="00B609B9" w:rsidRPr="0081370E" w:rsidRDefault="00B609B9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 w:val="restart"/>
            <w:shd w:val="clear" w:color="auto" w:fill="auto"/>
          </w:tcPr>
          <w:p w14:paraId="06ADA481" w14:textId="77777777" w:rsidR="00215052" w:rsidRDefault="00215052" w:rsidP="00EE4994">
            <w:pPr>
              <w:rPr>
                <w:sz w:val="24"/>
                <w:szCs w:val="24"/>
              </w:rPr>
            </w:pPr>
          </w:p>
          <w:p w14:paraId="6B210BFE" w14:textId="318601C9" w:rsidR="00FB191E" w:rsidRPr="00215052" w:rsidRDefault="00231D09" w:rsidP="00EE4994">
            <w:pPr>
              <w:rPr>
                <w:b/>
                <w:bCs/>
                <w:sz w:val="28"/>
                <w:szCs w:val="28"/>
              </w:rPr>
            </w:pPr>
            <w:r w:rsidRPr="00215052">
              <w:rPr>
                <w:b/>
                <w:bCs/>
                <w:sz w:val="28"/>
                <w:szCs w:val="28"/>
              </w:rPr>
              <w:t xml:space="preserve">Hyvää alkanutta </w:t>
            </w:r>
            <w:r w:rsidR="00FB191E" w:rsidRPr="00215052">
              <w:rPr>
                <w:b/>
                <w:bCs/>
                <w:sz w:val="28"/>
                <w:szCs w:val="28"/>
              </w:rPr>
              <w:t>vuotta Sinulle</w:t>
            </w:r>
            <w:r w:rsidRPr="00215052">
              <w:rPr>
                <w:b/>
                <w:bCs/>
                <w:sz w:val="28"/>
                <w:szCs w:val="28"/>
              </w:rPr>
              <w:t>!</w:t>
            </w:r>
          </w:p>
          <w:p w14:paraId="11963D55" w14:textId="37BD1024" w:rsidR="003E1229" w:rsidRDefault="003E1229" w:rsidP="00EE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Miten sujuu? </w:t>
            </w:r>
          </w:p>
          <w:p w14:paraId="7A9941D9" w14:textId="1D50E86F" w:rsidR="00EE4994" w:rsidRPr="00335A66" w:rsidRDefault="00215052" w:rsidP="00EE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Täällä voidaan i</w:t>
            </w:r>
            <w:r w:rsidR="003E1229">
              <w:rPr>
                <w:sz w:val="24"/>
                <w:szCs w:val="24"/>
              </w:rPr>
              <w:t>lo</w:t>
            </w:r>
            <w:r w:rsidR="00FB191E">
              <w:rPr>
                <w:sz w:val="24"/>
                <w:szCs w:val="24"/>
              </w:rPr>
              <w:t xml:space="preserve">ita jälleen oikeista </w:t>
            </w:r>
            <w:r w:rsidR="00EE4994" w:rsidRPr="00335A66">
              <w:rPr>
                <w:sz w:val="24"/>
                <w:szCs w:val="24"/>
              </w:rPr>
              <w:t>kahvintuoksuis</w:t>
            </w:r>
            <w:r w:rsidR="00FB191E">
              <w:rPr>
                <w:sz w:val="24"/>
                <w:szCs w:val="24"/>
              </w:rPr>
              <w:t>ista</w:t>
            </w:r>
            <w:r w:rsidR="00EE4994" w:rsidRPr="00335A66">
              <w:rPr>
                <w:sz w:val="24"/>
                <w:szCs w:val="24"/>
              </w:rPr>
              <w:t xml:space="preserve"> olohuone</w:t>
            </w:r>
            <w:r w:rsidR="00FB191E">
              <w:rPr>
                <w:sz w:val="24"/>
                <w:szCs w:val="24"/>
              </w:rPr>
              <w:t>ista ja täysillä pyörivistä vertaisryhmistä! Ihmiset löytävät vähitellen tiensä toimintaan takaisin ja uusiakin jäseniä tulee tasaisesti</w:t>
            </w:r>
            <w:r w:rsidR="009D7CA0">
              <w:rPr>
                <w:sz w:val="24"/>
                <w:szCs w:val="24"/>
              </w:rPr>
              <w:t>, toki koko ajan meillä toimintaa on ollut</w:t>
            </w:r>
            <w:r w:rsidR="00465192">
              <w:rPr>
                <w:sz w:val="24"/>
                <w:szCs w:val="24"/>
              </w:rPr>
              <w:t xml:space="preserve"> verko</w:t>
            </w:r>
            <w:r>
              <w:rPr>
                <w:sz w:val="24"/>
                <w:szCs w:val="24"/>
              </w:rPr>
              <w:t>ssa</w:t>
            </w:r>
            <w:r w:rsidR="00465192">
              <w:rPr>
                <w:sz w:val="24"/>
                <w:szCs w:val="24"/>
              </w:rPr>
              <w:t xml:space="preserve"> – ja sitäkin jatketaan tässä kaiken rinnalla.</w:t>
            </w:r>
          </w:p>
          <w:p w14:paraId="63CD0D40" w14:textId="5ACBB63A" w:rsidR="002A0C73" w:rsidRDefault="00075400" w:rsidP="00EE499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E9E1D" wp14:editId="60A9526B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648335</wp:posOffset>
                      </wp:positionV>
                      <wp:extent cx="255270" cy="243840"/>
                      <wp:effectExtent l="19050" t="0" r="11430" b="3810"/>
                      <wp:wrapNone/>
                      <wp:docPr id="26" name="Sydä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" cy="24384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BC58D" id="Sydän 26" o:spid="_x0000_s1026" style="position:absolute;margin-left:183.85pt;margin-top:51.05pt;width:20.1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" path="m127635,60960v53181,-142240,260588,,,182880c-132953,60960,74454,-81280,127635,60960xe" fillcolor="yellow" strokecolor="#ff8021 [3208]" strokeweight="1pt">
                      <v:path arrowok="t" o:connecttype="custom" o:connectlocs="127635,60960;127635,243840;127635,60960" o:connectangles="0,0,0"/>
                    </v:shape>
                  </w:pict>
                </mc:Fallback>
              </mc:AlternateContent>
            </w:r>
            <w:r w:rsidR="00231D09">
              <w:rPr>
                <w:sz w:val="24"/>
                <w:szCs w:val="24"/>
              </w:rPr>
              <w:t>Kuten aiemminkin</w:t>
            </w:r>
            <w:r w:rsidR="00FB191E">
              <w:rPr>
                <w:sz w:val="24"/>
                <w:szCs w:val="24"/>
              </w:rPr>
              <w:t>,</w:t>
            </w:r>
            <w:r w:rsidR="00231D09">
              <w:rPr>
                <w:sz w:val="24"/>
                <w:szCs w:val="24"/>
              </w:rPr>
              <w:t xml:space="preserve"> v</w:t>
            </w:r>
            <w:r w:rsidR="00EE4994" w:rsidRPr="00335A66">
              <w:rPr>
                <w:sz w:val="24"/>
                <w:szCs w:val="24"/>
              </w:rPr>
              <w:t xml:space="preserve">iikkolukkari täällä Forssassa rakentuu </w:t>
            </w:r>
            <w:r w:rsidR="00231D09">
              <w:rPr>
                <w:sz w:val="24"/>
                <w:szCs w:val="24"/>
              </w:rPr>
              <w:t>olohuoneista, ryhmistä, teemahetkistä, sekä isoista ja pienistä retkistä. Nyt kun rajoituksia on purettu, helpottu</w:t>
            </w:r>
            <w:r w:rsidR="003E1229">
              <w:rPr>
                <w:sz w:val="24"/>
                <w:szCs w:val="24"/>
              </w:rPr>
              <w:t xml:space="preserve">ivat </w:t>
            </w:r>
            <w:r w:rsidR="00231D09">
              <w:rPr>
                <w:sz w:val="24"/>
                <w:szCs w:val="24"/>
              </w:rPr>
              <w:t>ryhmien kokorajoitukset myös. Ilmoittautua ei enää olohuoneeseen tarvitse ja nyt</w:t>
            </w:r>
            <w:r w:rsidR="00082108">
              <w:rPr>
                <w:sz w:val="24"/>
                <w:szCs w:val="24"/>
              </w:rPr>
              <w:t xml:space="preserve"> </w:t>
            </w:r>
            <w:r w:rsidR="00082108" w:rsidRPr="00082108">
              <w:rPr>
                <w:sz w:val="24"/>
                <w:szCs w:val="24"/>
              </w:rPr>
              <w:t>SAA</w:t>
            </w:r>
            <w:r w:rsidR="00082108">
              <w:rPr>
                <w:sz w:val="24"/>
                <w:szCs w:val="24"/>
              </w:rPr>
              <w:t>!</w:t>
            </w:r>
            <w:r w:rsidR="00082108" w:rsidRPr="00082108">
              <w:rPr>
                <w:sz w:val="24"/>
                <w:szCs w:val="24"/>
              </w:rPr>
              <w:t xml:space="preserve"> </w:t>
            </w:r>
            <w:proofErr w:type="gramStart"/>
            <w:r w:rsidR="00082108" w:rsidRPr="00082108">
              <w:rPr>
                <w:sz w:val="24"/>
                <w:szCs w:val="24"/>
              </w:rPr>
              <w:t>(</w:t>
            </w:r>
            <w:r w:rsidR="00082108">
              <w:rPr>
                <w:sz w:val="24"/>
                <w:szCs w:val="24"/>
              </w:rPr>
              <w:t xml:space="preserve">  </w:t>
            </w:r>
            <w:proofErr w:type="gramEnd"/>
            <w:r w:rsidR="00082108" w:rsidRPr="00082108">
              <w:rPr>
                <w:sz w:val="24"/>
                <w:szCs w:val="24"/>
              </w:rPr>
              <w:t xml:space="preserve">         </w:t>
            </w:r>
            <w:r w:rsidR="00082108">
              <w:rPr>
                <w:sz w:val="24"/>
                <w:szCs w:val="24"/>
              </w:rPr>
              <w:t xml:space="preserve">  </w:t>
            </w:r>
            <w:r w:rsidR="00082108" w:rsidRPr="00082108">
              <w:rPr>
                <w:sz w:val="24"/>
                <w:szCs w:val="24"/>
              </w:rPr>
              <w:t>)</w:t>
            </w:r>
            <w:r w:rsidR="00082108">
              <w:rPr>
                <w:sz w:val="24"/>
                <w:szCs w:val="24"/>
              </w:rPr>
              <w:t xml:space="preserve"> </w:t>
            </w:r>
            <w:r w:rsidR="00231D09">
              <w:rPr>
                <w:sz w:val="24"/>
                <w:szCs w:val="24"/>
              </w:rPr>
              <w:t xml:space="preserve">ilmoittautua elokuvateatteriin ja teatteriin. </w:t>
            </w:r>
            <w:r w:rsidR="003E1229">
              <w:rPr>
                <w:sz w:val="24"/>
                <w:szCs w:val="24"/>
              </w:rPr>
              <w:t xml:space="preserve">Kirjeen mukana on Mielikin lukujärjestys – Mielikissä on kuutena päivänä viikossa toimintaa - </w:t>
            </w:r>
            <w:r w:rsidR="003E1229" w:rsidRPr="00335A66">
              <w:rPr>
                <w:sz w:val="24"/>
                <w:szCs w:val="24"/>
              </w:rPr>
              <w:t xml:space="preserve">Viikonloppuisin </w:t>
            </w:r>
            <w:r w:rsidR="003E1229">
              <w:rPr>
                <w:sz w:val="24"/>
                <w:szCs w:val="24"/>
              </w:rPr>
              <w:t>kokoontuvat vapaaehtoisvetoiset</w:t>
            </w:r>
            <w:r w:rsidR="003E1229" w:rsidRPr="00335A66">
              <w:rPr>
                <w:sz w:val="24"/>
                <w:szCs w:val="24"/>
              </w:rPr>
              <w:t xml:space="preserve"> Sunnuntaiolkkarit</w:t>
            </w:r>
            <w:r w:rsidR="003E1229">
              <w:rPr>
                <w:sz w:val="24"/>
                <w:szCs w:val="24"/>
              </w:rPr>
              <w:t>kin on saatu avattua</w:t>
            </w:r>
            <w:r w:rsidR="004A7083">
              <w:rPr>
                <w:sz w:val="24"/>
                <w:szCs w:val="24"/>
              </w:rPr>
              <w:t>.</w:t>
            </w:r>
          </w:p>
          <w:p w14:paraId="3B9B3A45" w14:textId="64211272" w:rsidR="00E11861" w:rsidRDefault="00231D09" w:rsidP="00EE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Loppukuulle on kaavailtu </w:t>
            </w:r>
            <w:r w:rsidR="00082108">
              <w:rPr>
                <w:sz w:val="24"/>
                <w:szCs w:val="24"/>
              </w:rPr>
              <w:t>eväs</w:t>
            </w:r>
            <w:r>
              <w:rPr>
                <w:sz w:val="24"/>
                <w:szCs w:val="24"/>
              </w:rPr>
              <w:t xml:space="preserve">retkeä </w:t>
            </w:r>
            <w:proofErr w:type="spellStart"/>
            <w:r>
              <w:rPr>
                <w:sz w:val="24"/>
                <w:szCs w:val="24"/>
              </w:rPr>
              <w:t>Lamminrantaan</w:t>
            </w:r>
            <w:proofErr w:type="spellEnd"/>
            <w:r w:rsidR="000821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Mennään </w:t>
            </w:r>
            <w:r w:rsidR="00894048">
              <w:rPr>
                <w:sz w:val="24"/>
                <w:szCs w:val="24"/>
              </w:rPr>
              <w:t xml:space="preserve">yhdessä </w:t>
            </w:r>
            <w:r>
              <w:rPr>
                <w:sz w:val="24"/>
                <w:szCs w:val="24"/>
              </w:rPr>
              <w:t>havainnoimaan luontoa ja nautitaan keväästä.</w:t>
            </w:r>
            <w:r w:rsidR="003E1229">
              <w:rPr>
                <w:sz w:val="24"/>
                <w:szCs w:val="24"/>
              </w:rPr>
              <w:t xml:space="preserve"> Mielekkäitä kevätpäiviä</w:t>
            </w:r>
            <w:r w:rsidR="00E11861">
              <w:rPr>
                <w:sz w:val="24"/>
                <w:szCs w:val="24"/>
              </w:rPr>
              <w:t xml:space="preserve"> </w:t>
            </w:r>
            <w:r w:rsidR="003E1229">
              <w:rPr>
                <w:sz w:val="24"/>
                <w:szCs w:val="24"/>
              </w:rPr>
              <w:t>/</w:t>
            </w:r>
            <w:r w:rsidR="00E11861">
              <w:rPr>
                <w:sz w:val="24"/>
                <w:szCs w:val="24"/>
              </w:rPr>
              <w:t xml:space="preserve"> </w:t>
            </w:r>
            <w:r w:rsidR="003E1229">
              <w:rPr>
                <w:sz w:val="24"/>
                <w:szCs w:val="24"/>
              </w:rPr>
              <w:t>jäsenpäiviä</w:t>
            </w:r>
            <w:r w:rsidR="00E11861">
              <w:rPr>
                <w:sz w:val="24"/>
                <w:szCs w:val="24"/>
              </w:rPr>
              <w:t xml:space="preserve"> </w:t>
            </w:r>
            <w:r w:rsidR="003E1229">
              <w:rPr>
                <w:sz w:val="24"/>
                <w:szCs w:val="24"/>
              </w:rPr>
              <w:t>vietetään heti nyt keväällä kahtena päivänä yhteistyössä Mielenterveysseuran ja Ev.lut. seurakunnan kanssa Klemelässä</w:t>
            </w:r>
            <w:r w:rsidR="005F0E04">
              <w:rPr>
                <w:sz w:val="24"/>
                <w:szCs w:val="24"/>
              </w:rPr>
              <w:t xml:space="preserve">. </w:t>
            </w:r>
            <w:r w:rsidR="00E9504A">
              <w:rPr>
                <w:sz w:val="24"/>
                <w:szCs w:val="24"/>
              </w:rPr>
              <w:t>Ja onhan meillä tulossa tapahtuma Torronsuollekin toukokuussa – tästä lisä</w:t>
            </w:r>
            <w:r w:rsidR="00FB3152">
              <w:rPr>
                <w:sz w:val="24"/>
                <w:szCs w:val="24"/>
              </w:rPr>
              <w:t>ä myöhemmin.</w:t>
            </w:r>
            <w:r w:rsidR="00BF0803">
              <w:rPr>
                <w:sz w:val="24"/>
                <w:szCs w:val="24"/>
              </w:rPr>
              <w:t xml:space="preserve"> Ja kyllä me jokin kesäretkikin tehdään.</w:t>
            </w:r>
          </w:p>
          <w:p w14:paraId="209B319E" w14:textId="4E2CE14F" w:rsidR="00D76A6A" w:rsidRDefault="002A0C73" w:rsidP="00EE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Ilmoittautumiset tapahtumiin tutusti </w:t>
            </w:r>
            <w:r w:rsidR="004A7083">
              <w:rPr>
                <w:sz w:val="24"/>
                <w:szCs w:val="24"/>
              </w:rPr>
              <w:t xml:space="preserve">vastaanottaa </w:t>
            </w:r>
            <w:r w:rsidR="003E1229">
              <w:rPr>
                <w:sz w:val="24"/>
                <w:szCs w:val="24"/>
              </w:rPr>
              <w:t xml:space="preserve">olohuonevastaava Anne / </w:t>
            </w:r>
            <w:proofErr w:type="spellStart"/>
            <w:r w:rsidR="003E1229">
              <w:rPr>
                <w:sz w:val="24"/>
                <w:szCs w:val="24"/>
              </w:rPr>
              <w:t>Mielikkiluuri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82108">
              <w:rPr>
                <w:sz w:val="24"/>
                <w:szCs w:val="24"/>
              </w:rPr>
              <w:t xml:space="preserve"> </w:t>
            </w:r>
          </w:p>
          <w:p w14:paraId="4F308490" w14:textId="2D98B319" w:rsidR="009457A0" w:rsidRDefault="00FB3152" w:rsidP="00EE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Seuturyhmät ovat tärkeä osa meidän </w:t>
            </w:r>
            <w:r w:rsidR="001F3F87">
              <w:rPr>
                <w:sz w:val="24"/>
                <w:szCs w:val="24"/>
              </w:rPr>
              <w:t>toimintaamme</w:t>
            </w:r>
            <w:r>
              <w:rPr>
                <w:sz w:val="24"/>
                <w:szCs w:val="24"/>
              </w:rPr>
              <w:t>. Tällä hetkellä niitä on viisi: Humppila, Jokioinen, Somero, Tammela ja Urjala.</w:t>
            </w:r>
            <w:r w:rsidR="00EE4994" w:rsidRPr="00335A66">
              <w:rPr>
                <w:sz w:val="24"/>
                <w:szCs w:val="24"/>
              </w:rPr>
              <w:t xml:space="preserve"> </w:t>
            </w:r>
            <w:r w:rsidR="006404DC">
              <w:rPr>
                <w:sz w:val="24"/>
                <w:szCs w:val="24"/>
              </w:rPr>
              <w:t>Seuturyhmistä kaikki toimivat tällä hetkellä, paitsi Urjala</w:t>
            </w:r>
            <w:r w:rsidR="001F3F87">
              <w:rPr>
                <w:sz w:val="24"/>
                <w:szCs w:val="24"/>
              </w:rPr>
              <w:t>. Urjalassa</w:t>
            </w:r>
            <w:r w:rsidR="006404DC">
              <w:rPr>
                <w:sz w:val="24"/>
                <w:szCs w:val="24"/>
              </w:rPr>
              <w:t xml:space="preserve"> kaivataan vapaaehtoista tai vapaaehtoisia</w:t>
            </w:r>
            <w:r w:rsidR="00F376AD">
              <w:rPr>
                <w:sz w:val="24"/>
                <w:szCs w:val="24"/>
              </w:rPr>
              <w:t xml:space="preserve"> </w:t>
            </w:r>
            <w:r w:rsidR="00F376AD" w:rsidRPr="00F376AD">
              <w:rPr>
                <w:rFonts w:ascii="Segoe UI Emoji" w:eastAsia="Segoe UI Emoji" w:hAnsi="Segoe UI Emoji" w:cs="Segoe UI Emoji"/>
                <w:sz w:val="24"/>
                <w:szCs w:val="24"/>
              </w:rPr>
              <w:t>😉</w:t>
            </w:r>
            <w:r w:rsidR="009457A0">
              <w:rPr>
                <w:rFonts w:ascii="Segoe UI Emoji" w:eastAsia="Segoe UI Emoji" w:hAnsi="Segoe UI Emoji" w:cs="Segoe UI Emoji"/>
                <w:sz w:val="24"/>
                <w:szCs w:val="24"/>
              </w:rPr>
              <w:t xml:space="preserve"> (saa ilmoitta</w:t>
            </w:r>
            <w:r w:rsidR="00075400">
              <w:rPr>
                <w:rFonts w:ascii="Segoe UI Emoji" w:eastAsia="Segoe UI Emoji" w:hAnsi="Segoe UI Emoji" w:cs="Segoe UI Emoji"/>
                <w:sz w:val="24"/>
                <w:szCs w:val="24"/>
              </w:rPr>
              <w:t>u</w:t>
            </w:r>
            <w:r w:rsidR="009457A0">
              <w:rPr>
                <w:rFonts w:ascii="Segoe UI Emoji" w:eastAsia="Segoe UI Emoji" w:hAnsi="Segoe UI Emoji" w:cs="Segoe UI Emoji"/>
                <w:sz w:val="24"/>
                <w:szCs w:val="24"/>
              </w:rPr>
              <w:t>tua)</w:t>
            </w:r>
            <w:r w:rsidR="006404DC">
              <w:rPr>
                <w:sz w:val="24"/>
                <w:szCs w:val="24"/>
              </w:rPr>
              <w:t>.</w:t>
            </w:r>
            <w:r w:rsidR="003F4B2C">
              <w:rPr>
                <w:sz w:val="24"/>
                <w:szCs w:val="24"/>
              </w:rPr>
              <w:t xml:space="preserve"> </w:t>
            </w:r>
          </w:p>
          <w:p w14:paraId="21EB8676" w14:textId="057E091E" w:rsidR="00082108" w:rsidRDefault="003F4B2C" w:rsidP="00EE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Seutukuntien jäsenet ovat aina tervetulleita kaikk</w:t>
            </w:r>
            <w:r w:rsidR="008137B0">
              <w:rPr>
                <w:sz w:val="24"/>
                <w:szCs w:val="24"/>
              </w:rPr>
              <w:t>iin tilaisuuksiimme</w:t>
            </w:r>
            <w:r w:rsidR="00B831B5">
              <w:rPr>
                <w:sz w:val="24"/>
                <w:szCs w:val="24"/>
              </w:rPr>
              <w:t>.</w:t>
            </w:r>
            <w:r w:rsidR="001F3F87">
              <w:rPr>
                <w:sz w:val="24"/>
                <w:szCs w:val="24"/>
              </w:rPr>
              <w:t xml:space="preserve"> </w:t>
            </w:r>
          </w:p>
          <w:p w14:paraId="0AEADA7E" w14:textId="4BC9431F" w:rsidR="00B51A33" w:rsidRPr="00B51A33" w:rsidRDefault="00B51A33" w:rsidP="00B5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14:paraId="1AC4DCA2" w14:textId="26772E67" w:rsidR="002A0C73" w:rsidRPr="00B51A33" w:rsidRDefault="002A0C73" w:rsidP="00EE4994">
            <w:pPr>
              <w:spacing w:after="0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B51A33">
              <w:rPr>
                <w:rFonts w:eastAsia="Calibri" w:cs="Calibri"/>
                <w:b/>
                <w:bCs/>
                <w:sz w:val="28"/>
                <w:szCs w:val="28"/>
              </w:rPr>
              <w:t>Puheenjohtajan terv</w:t>
            </w:r>
            <w:r w:rsidR="004A7083" w:rsidRPr="00B51A33">
              <w:rPr>
                <w:rFonts w:eastAsia="Calibri" w:cs="Calibri"/>
                <w:b/>
                <w:bCs/>
                <w:sz w:val="28"/>
                <w:szCs w:val="28"/>
              </w:rPr>
              <w:t>eiset</w:t>
            </w:r>
          </w:p>
          <w:p w14:paraId="28CED0DB" w14:textId="6138307A" w:rsidR="00082108" w:rsidRDefault="002A0C73" w:rsidP="002A0C73">
            <w:pPr>
              <w:rPr>
                <w:sz w:val="24"/>
                <w:szCs w:val="24"/>
              </w:rPr>
            </w:pPr>
            <w:r w:rsidRPr="002A0C73">
              <w:rPr>
                <w:sz w:val="24"/>
                <w:szCs w:val="24"/>
              </w:rPr>
              <w:t xml:space="preserve">Juuri kun on selvitty </w:t>
            </w:r>
            <w:r w:rsidR="00082108">
              <w:rPr>
                <w:sz w:val="24"/>
                <w:szCs w:val="24"/>
              </w:rPr>
              <w:t xml:space="preserve">covid19 - </w:t>
            </w:r>
            <w:r w:rsidRPr="002A0C73">
              <w:rPr>
                <w:sz w:val="24"/>
                <w:szCs w:val="24"/>
              </w:rPr>
              <w:t>pandemian vaivoista</w:t>
            </w:r>
            <w:r w:rsidR="00734426">
              <w:rPr>
                <w:sz w:val="24"/>
                <w:szCs w:val="24"/>
              </w:rPr>
              <w:t xml:space="preserve"> ja </w:t>
            </w:r>
            <w:r w:rsidR="002F10ED">
              <w:rPr>
                <w:sz w:val="24"/>
                <w:szCs w:val="24"/>
              </w:rPr>
              <w:t xml:space="preserve">menestytty </w:t>
            </w:r>
            <w:r w:rsidR="00734426">
              <w:rPr>
                <w:sz w:val="24"/>
                <w:szCs w:val="24"/>
              </w:rPr>
              <w:t>olympialaisis</w:t>
            </w:r>
            <w:r w:rsidR="00011C55">
              <w:rPr>
                <w:sz w:val="24"/>
                <w:szCs w:val="24"/>
              </w:rPr>
              <w:t>sa</w:t>
            </w:r>
            <w:r w:rsidRPr="002A0C73">
              <w:rPr>
                <w:sz w:val="24"/>
                <w:szCs w:val="24"/>
              </w:rPr>
              <w:t>,</w:t>
            </w:r>
            <w:r w:rsidR="00D04DDB">
              <w:rPr>
                <w:sz w:val="24"/>
                <w:szCs w:val="24"/>
              </w:rPr>
              <w:t xml:space="preserve"> </w:t>
            </w:r>
            <w:r w:rsidR="00085683">
              <w:rPr>
                <w:sz w:val="24"/>
                <w:szCs w:val="24"/>
              </w:rPr>
              <w:t>kärjistyivät</w:t>
            </w:r>
            <w:r w:rsidR="00D04DDB">
              <w:rPr>
                <w:sz w:val="24"/>
                <w:szCs w:val="24"/>
              </w:rPr>
              <w:t xml:space="preserve"> erimielisyydet Ukrainassa</w:t>
            </w:r>
            <w:r w:rsidR="004A7083">
              <w:rPr>
                <w:sz w:val="24"/>
                <w:szCs w:val="24"/>
              </w:rPr>
              <w:t>.</w:t>
            </w:r>
            <w:r w:rsidRPr="002A0C73">
              <w:rPr>
                <w:sz w:val="24"/>
                <w:szCs w:val="24"/>
              </w:rPr>
              <w:t xml:space="preserve"> Toivottavasti </w:t>
            </w:r>
            <w:r w:rsidR="00D04DDB">
              <w:rPr>
                <w:sz w:val="24"/>
                <w:szCs w:val="24"/>
              </w:rPr>
              <w:t>rauha saadaan palautettua</w:t>
            </w:r>
            <w:r w:rsidRPr="002A0C73">
              <w:rPr>
                <w:sz w:val="24"/>
                <w:szCs w:val="24"/>
              </w:rPr>
              <w:t>. Olen ollut Suomen punaisen ristin lipaskerääjänä, jotta Ukrain</w:t>
            </w:r>
            <w:r w:rsidR="00082108">
              <w:rPr>
                <w:sz w:val="24"/>
                <w:szCs w:val="24"/>
              </w:rPr>
              <w:t>a</w:t>
            </w:r>
            <w:r w:rsidRPr="002A0C73">
              <w:rPr>
                <w:sz w:val="24"/>
                <w:szCs w:val="24"/>
              </w:rPr>
              <w:t>n kansalaisia voitaisiin autta</w:t>
            </w:r>
            <w:r w:rsidR="00082108">
              <w:rPr>
                <w:sz w:val="24"/>
                <w:szCs w:val="24"/>
              </w:rPr>
              <w:t>a</w:t>
            </w:r>
            <w:r w:rsidRPr="002A0C73">
              <w:rPr>
                <w:sz w:val="24"/>
                <w:szCs w:val="24"/>
              </w:rPr>
              <w:t>.</w:t>
            </w:r>
            <w:r w:rsidR="004A7083">
              <w:rPr>
                <w:sz w:val="24"/>
                <w:szCs w:val="24"/>
              </w:rPr>
              <w:t xml:space="preserve"> </w:t>
            </w:r>
          </w:p>
          <w:p w14:paraId="0B8D1876" w14:textId="73B750ED" w:rsidR="004A7083" w:rsidRDefault="002A0C73" w:rsidP="002A0C73">
            <w:pPr>
              <w:rPr>
                <w:sz w:val="24"/>
                <w:szCs w:val="24"/>
              </w:rPr>
            </w:pPr>
            <w:r w:rsidRPr="002A0C73">
              <w:rPr>
                <w:sz w:val="24"/>
                <w:szCs w:val="24"/>
              </w:rPr>
              <w:t>Kevät alkaa</w:t>
            </w:r>
            <w:r w:rsidR="00082108">
              <w:rPr>
                <w:sz w:val="24"/>
                <w:szCs w:val="24"/>
              </w:rPr>
              <w:t xml:space="preserve"> </w:t>
            </w:r>
            <w:r w:rsidRPr="002A0C73">
              <w:rPr>
                <w:sz w:val="24"/>
                <w:szCs w:val="24"/>
              </w:rPr>
              <w:t xml:space="preserve">jo kolkutella ovella ja on </w:t>
            </w:r>
            <w:r w:rsidR="00C801D9" w:rsidRPr="002A0C73">
              <w:rPr>
                <w:sz w:val="24"/>
                <w:szCs w:val="24"/>
              </w:rPr>
              <w:t>mukavaa,</w:t>
            </w:r>
            <w:r w:rsidRPr="002A0C73">
              <w:rPr>
                <w:sz w:val="24"/>
                <w:szCs w:val="24"/>
              </w:rPr>
              <w:t xml:space="preserve"> kun ilmat lämpenevät ja lumi sulaa. Olen seuraillut luonnon heräämistä kevääseen ja muuttolintujakin olen jo nähnyt. Etenkin joutsenet ovat jääneet mieleen. </w:t>
            </w:r>
          </w:p>
          <w:p w14:paraId="7366031E" w14:textId="0B018B6D" w:rsidR="004A7083" w:rsidRDefault="00082108" w:rsidP="002A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A0C73" w:rsidRPr="002A0C73">
              <w:rPr>
                <w:sz w:val="24"/>
                <w:szCs w:val="24"/>
              </w:rPr>
              <w:t>ielikissä on monenlaista toimintaa ja jokainen voi poimia sieltä haluamansa. Muistutan, että tämän jäsenkirjeen mukana tulee</w:t>
            </w:r>
            <w:r w:rsidR="00DB07A4">
              <w:rPr>
                <w:sz w:val="24"/>
                <w:szCs w:val="24"/>
              </w:rPr>
              <w:t xml:space="preserve"> tämän vuoden</w:t>
            </w:r>
            <w:r w:rsidR="002A0C73" w:rsidRPr="002A0C73">
              <w:rPr>
                <w:sz w:val="24"/>
                <w:szCs w:val="24"/>
              </w:rPr>
              <w:t xml:space="preserve"> jäsenmaksu. Sen maksamalla saat edun, jolla voit hyödyntää MIELIKI</w:t>
            </w:r>
            <w:r>
              <w:rPr>
                <w:sz w:val="24"/>
                <w:szCs w:val="24"/>
              </w:rPr>
              <w:t xml:space="preserve">N </w:t>
            </w:r>
            <w:r w:rsidR="002A0C73" w:rsidRPr="002A0C73">
              <w:rPr>
                <w:sz w:val="24"/>
                <w:szCs w:val="24"/>
              </w:rPr>
              <w:t>tarjo</w:t>
            </w:r>
            <w:r w:rsidR="004A7083">
              <w:rPr>
                <w:sz w:val="24"/>
                <w:szCs w:val="24"/>
              </w:rPr>
              <w:t>n</w:t>
            </w:r>
            <w:r w:rsidR="002A0C73" w:rsidRPr="002A0C7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aa</w:t>
            </w:r>
            <w:r w:rsidR="002A0C73" w:rsidRPr="002A0C73">
              <w:rPr>
                <w:sz w:val="24"/>
                <w:szCs w:val="24"/>
              </w:rPr>
              <w:t xml:space="preserve">. </w:t>
            </w:r>
          </w:p>
          <w:p w14:paraId="7B1B968D" w14:textId="1B0A40D6" w:rsidR="002A0C73" w:rsidRPr="002A0C73" w:rsidRDefault="002A0C73" w:rsidP="002A0C73">
            <w:pPr>
              <w:rPr>
                <w:sz w:val="24"/>
                <w:szCs w:val="24"/>
              </w:rPr>
            </w:pPr>
            <w:r w:rsidRPr="002A0C73">
              <w:rPr>
                <w:sz w:val="24"/>
                <w:szCs w:val="24"/>
              </w:rPr>
              <w:t>Hyvää kevättä kaikille.</w:t>
            </w:r>
          </w:p>
          <w:p w14:paraId="09D6633B" w14:textId="71C52B8E" w:rsidR="00F421E9" w:rsidRDefault="002A0C73" w:rsidP="00B51A3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A0C73">
              <w:rPr>
                <w:sz w:val="24"/>
                <w:szCs w:val="24"/>
              </w:rPr>
              <w:t xml:space="preserve">Terveisin Mielikin puheenjohtaja Tom </w:t>
            </w:r>
            <w:proofErr w:type="spellStart"/>
            <w:r w:rsidRPr="002A0C73">
              <w:rPr>
                <w:sz w:val="24"/>
                <w:szCs w:val="24"/>
              </w:rPr>
              <w:t>Jäderholm</w:t>
            </w:r>
            <w:proofErr w:type="spellEnd"/>
            <w:r w:rsidR="00B51A33">
              <w:rPr>
                <w:sz w:val="24"/>
                <w:szCs w:val="24"/>
              </w:rPr>
              <w:t xml:space="preserve"> </w:t>
            </w:r>
          </w:p>
          <w:p w14:paraId="3424DE79" w14:textId="77777777" w:rsidR="002E71E7" w:rsidRDefault="002E71E7" w:rsidP="00B51A3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985B3B5" w14:textId="7B8BF964" w:rsidR="00B51A33" w:rsidRPr="00215052" w:rsidRDefault="00B51A33" w:rsidP="00B51A33">
            <w:pPr>
              <w:rPr>
                <w:b/>
                <w:bCs/>
                <w:sz w:val="28"/>
                <w:szCs w:val="28"/>
              </w:rPr>
            </w:pPr>
            <w:r w:rsidRPr="00215052">
              <w:rPr>
                <w:b/>
                <w:bCs/>
                <w:sz w:val="28"/>
                <w:szCs w:val="28"/>
              </w:rPr>
              <w:t>Lopuksi</w:t>
            </w:r>
          </w:p>
          <w:p w14:paraId="609C338B" w14:textId="30648DC9" w:rsidR="00AF0D60" w:rsidRDefault="00B51A33" w:rsidP="00B5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Vaikka maailman meno on </w:t>
            </w:r>
            <w:r w:rsidR="006B3D57">
              <w:rPr>
                <w:sz w:val="24"/>
                <w:szCs w:val="24"/>
              </w:rPr>
              <w:t xml:space="preserve">jatkunut </w:t>
            </w:r>
            <w:r>
              <w:rPr>
                <w:sz w:val="24"/>
                <w:szCs w:val="24"/>
              </w:rPr>
              <w:t xml:space="preserve">todella </w:t>
            </w:r>
            <w:r w:rsidR="006B3D57">
              <w:rPr>
                <w:sz w:val="24"/>
                <w:szCs w:val="24"/>
              </w:rPr>
              <w:t>outona,</w:t>
            </w:r>
            <w:r>
              <w:rPr>
                <w:sz w:val="24"/>
                <w:szCs w:val="24"/>
              </w:rPr>
              <w:t xml:space="preserve"> toivo</w:t>
            </w:r>
            <w:r w:rsidR="00D63CD7">
              <w:rPr>
                <w:sz w:val="24"/>
                <w:szCs w:val="24"/>
              </w:rPr>
              <w:t>mme</w:t>
            </w:r>
            <w:r>
              <w:rPr>
                <w:sz w:val="24"/>
                <w:szCs w:val="24"/>
              </w:rPr>
              <w:t>, että kaikki saavat kiinni hyvistä ajatuksista. Rutiineista kiinni pitäminen ja yhdessä tekeminen ja oleminen tuo lohtua ja lisää iloa. Meille saa aina soittaa ja laittaa viestiä – oli murhe sitten iso tai pieni. Jokainen kokee asiat ja tunteet omassa mittakaavassaan – joskus vertainen on kultaakin kalliimpi peili omille tunteille</w:t>
            </w:r>
            <w:r w:rsidR="00AF0D60">
              <w:rPr>
                <w:sz w:val="24"/>
                <w:szCs w:val="24"/>
              </w:rPr>
              <w:t xml:space="preserve"> ja voimavara jaksamiseen. </w:t>
            </w:r>
            <w:r w:rsidR="00215052">
              <w:rPr>
                <w:sz w:val="24"/>
                <w:szCs w:val="24"/>
              </w:rPr>
              <w:t>Ymmärretään tässäkin toistemme erilaisuus.</w:t>
            </w:r>
          </w:p>
          <w:p w14:paraId="24F5263D" w14:textId="77777777" w:rsidR="00804AEF" w:rsidRDefault="00804AEF" w:rsidP="00645592">
            <w:pPr>
              <w:rPr>
                <w:sz w:val="24"/>
                <w:szCs w:val="24"/>
              </w:rPr>
            </w:pPr>
          </w:p>
          <w:p w14:paraId="7E7E046D" w14:textId="0577936A" w:rsidR="00FE04A6" w:rsidRDefault="00AF0D60" w:rsidP="0064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Voikaa hyvin! T. Sanna ja Anne</w:t>
            </w:r>
            <w:r w:rsidR="00B51A33">
              <w:rPr>
                <w:sz w:val="24"/>
                <w:szCs w:val="24"/>
              </w:rPr>
              <w:t xml:space="preserve"> </w:t>
            </w:r>
          </w:p>
          <w:p w14:paraId="6C2499CD" w14:textId="68BC37BA" w:rsidR="00645592" w:rsidRDefault="00645592" w:rsidP="00645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Ps. Toivomme kaikkien ottavan vastuuta </w:t>
            </w:r>
            <w:r w:rsidR="00812DE9">
              <w:rPr>
                <w:sz w:val="24"/>
                <w:szCs w:val="24"/>
              </w:rPr>
              <w:t>koronaturvallisesta</w:t>
            </w:r>
            <w:r>
              <w:rPr>
                <w:sz w:val="24"/>
                <w:szCs w:val="24"/>
              </w:rPr>
              <w:t xml:space="preserve"> osallistumisesta edelleen. Mielikin toimintaan ei pidä osallistua flunssan oireisena, pidetään turvavälit ja maskit</w:t>
            </w:r>
            <w:r w:rsidR="00894352">
              <w:rPr>
                <w:sz w:val="24"/>
                <w:szCs w:val="24"/>
              </w:rPr>
              <w:t xml:space="preserve"> (vahva suositus ainakin 31.3. asti </w:t>
            </w:r>
            <w:proofErr w:type="gramStart"/>
            <w:r w:rsidR="00894352">
              <w:rPr>
                <w:sz w:val="24"/>
                <w:szCs w:val="24"/>
              </w:rPr>
              <w:t xml:space="preserve">voimassa) </w:t>
            </w:r>
            <w:r>
              <w:rPr>
                <w:sz w:val="24"/>
                <w:szCs w:val="24"/>
              </w:rPr>
              <w:t xml:space="preserve"> ja</w:t>
            </w:r>
            <w:proofErr w:type="gramEnd"/>
            <w:r>
              <w:rPr>
                <w:sz w:val="24"/>
                <w:szCs w:val="24"/>
              </w:rPr>
              <w:t xml:space="preserve"> muistetaan käsihygienia. </w:t>
            </w:r>
          </w:p>
          <w:p w14:paraId="5471CB3C" w14:textId="112DAB91" w:rsidR="00645592" w:rsidRPr="00335A66" w:rsidRDefault="00645592" w:rsidP="00B51A33">
            <w:pPr>
              <w:rPr>
                <w:sz w:val="24"/>
                <w:szCs w:val="24"/>
              </w:rPr>
            </w:pPr>
          </w:p>
        </w:tc>
      </w:tr>
      <w:tr w:rsidR="00B6466C" w:rsidRPr="0081370E" w14:paraId="23D499F9" w14:textId="77777777" w:rsidTr="002E71E7">
        <w:trPr>
          <w:trHeight w:val="1164"/>
        </w:trPr>
        <w:tc>
          <w:tcPr>
            <w:tcW w:w="2694" w:type="dxa"/>
            <w:gridSpan w:val="2"/>
          </w:tcPr>
          <w:p w14:paraId="78FF9DD2" w14:textId="77777777" w:rsidR="00B6466C" w:rsidRDefault="00B6466C">
            <w:pPr>
              <w:pStyle w:val="Leipteksti"/>
              <w:kinsoku w:val="0"/>
              <w:overflowPunct w:val="0"/>
              <w:rPr>
                <w:rFonts w:cs="Calibri"/>
                <w:noProof/>
                <w:color w:val="5ECCF3" w:themeColor="accent2"/>
              </w:rPr>
            </w:pPr>
          </w:p>
          <w:p w14:paraId="2839A7E5" w14:textId="77777777" w:rsidR="00F421E9" w:rsidRDefault="00F421E9">
            <w:pPr>
              <w:pStyle w:val="Leipteksti"/>
              <w:kinsoku w:val="0"/>
              <w:overflowPunct w:val="0"/>
              <w:rPr>
                <w:rFonts w:cs="Calibri"/>
                <w:noProof/>
                <w:color w:val="5ECCF3" w:themeColor="accent2"/>
              </w:rPr>
            </w:pPr>
          </w:p>
          <w:p w14:paraId="3813BA3F" w14:textId="77777777" w:rsidR="00215052" w:rsidRDefault="00215052">
            <w:pPr>
              <w:pStyle w:val="Leipteksti"/>
              <w:kinsoku w:val="0"/>
              <w:overflowPunct w:val="0"/>
              <w:rPr>
                <w:rFonts w:cs="Calibri"/>
                <w:noProof/>
                <w:color w:val="5ECCF3" w:themeColor="accent2"/>
              </w:rPr>
            </w:pPr>
          </w:p>
          <w:p w14:paraId="6816EA66" w14:textId="77777777" w:rsidR="00215052" w:rsidRDefault="00215052">
            <w:pPr>
              <w:pStyle w:val="Leipteksti"/>
              <w:kinsoku w:val="0"/>
              <w:overflowPunct w:val="0"/>
              <w:rPr>
                <w:rFonts w:cs="Calibri"/>
                <w:noProof/>
                <w:color w:val="5ECCF3" w:themeColor="accent2"/>
              </w:rPr>
            </w:pPr>
          </w:p>
          <w:p w14:paraId="7601D3B4" w14:textId="522B28F0" w:rsidR="00215052" w:rsidRPr="0081370E" w:rsidRDefault="00215052">
            <w:pPr>
              <w:pStyle w:val="Leipteksti"/>
              <w:kinsoku w:val="0"/>
              <w:overflowPunct w:val="0"/>
              <w:rPr>
                <w:rFonts w:cs="Calibri"/>
                <w:noProof/>
                <w:color w:val="5ECCF3" w:themeColor="accent2"/>
              </w:rPr>
            </w:pPr>
          </w:p>
        </w:tc>
        <w:tc>
          <w:tcPr>
            <w:tcW w:w="142" w:type="dxa"/>
            <w:vMerge/>
          </w:tcPr>
          <w:p w14:paraId="3F238817" w14:textId="77777777" w:rsidR="00B6466C" w:rsidRPr="0081370E" w:rsidRDefault="00B6466C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5128C32E" w14:textId="77777777" w:rsidR="00B6466C" w:rsidRPr="0081370E" w:rsidRDefault="00B6466C" w:rsidP="00222466">
            <w:pPr>
              <w:rPr>
                <w:noProof/>
              </w:rPr>
            </w:pPr>
          </w:p>
        </w:tc>
      </w:tr>
      <w:tr w:rsidR="006D79A8" w:rsidRPr="0081370E" w14:paraId="51217C21" w14:textId="77777777" w:rsidTr="002E71E7">
        <w:trPr>
          <w:trHeight w:val="619"/>
        </w:trPr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14:paraId="2E23AC44" w14:textId="3A5CB1ED" w:rsidR="006D79A8" w:rsidRPr="007F2017" w:rsidRDefault="00075400" w:rsidP="006D79A8">
            <w:pPr>
              <w:pStyle w:val="Tieto"/>
              <w:jc w:val="center"/>
              <w:rPr>
                <w:rStyle w:val="Voimakas"/>
                <w:rFonts w:cs="Calibri"/>
                <w:b w:val="0"/>
                <w:bCs w:val="0"/>
                <w:noProof/>
                <w:color w:val="4E67C8" w:themeColor="accent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00050F" wp14:editId="11350710">
                      <wp:extent cx="337185" cy="333375"/>
                      <wp:effectExtent l="9525" t="6350" r="5715" b="3175"/>
                      <wp:docPr id="23" name="Ryhmä 21" descr="gps-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24" name="Puolivapaa piirto: Muoto 1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lnTo>
                                        <a:pt x="1439383" y="259842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lnTo>
                                        <a:pt x="1646323" y="2520821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lnTo>
                                        <a:pt x="1460491" y="2486082"/>
                                      </a:ln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lnTo>
                                        <a:pt x="1550918" y="2472281"/>
                                      </a:ln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lnTo>
                                        <a:pt x="1731355" y="2470078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lnTo>
                                        <a:pt x="702387" y="2337759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lnTo>
                                        <a:pt x="2093409" y="2275234"/>
                                      </a:ln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lnTo>
                                        <a:pt x="460060" y="2262062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lnTo>
                                        <a:pt x="2099801" y="2237197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lnTo>
                                        <a:pt x="2120379" y="222297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lnTo>
                                        <a:pt x="382287" y="2175002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lnTo>
                                        <a:pt x="475386" y="2153526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lnTo>
                                        <a:pt x="2432850" y="1980247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lnTo>
                                        <a:pt x="2422850" y="1860918"/>
                                      </a:ln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lnTo>
                                        <a:pt x="2459780" y="1766202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lnTo>
                                        <a:pt x="2472460" y="1674043"/>
                                      </a:ln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6677" y="1589722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lnTo>
                                        <a:pt x="2585674" y="1533271"/>
                                      </a:ln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lnTo>
                                        <a:pt x="2577184" y="1425070"/>
                                      </a:ln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lnTo>
                                        <a:pt x="2597632" y="1404937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lnTo>
                                        <a:pt x="2606205" y="1395412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lnTo>
                                        <a:pt x="134151" y="887095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lnTo>
                                        <a:pt x="191618" y="750570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lnTo>
                                        <a:pt x="203047" y="667702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lnTo>
                                        <a:pt x="293536" y="518160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65169" y="382550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lnTo>
                                        <a:pt x="489348" y="316869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lnTo>
                                        <a:pt x="1137451" y="68937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lnTo>
                                        <a:pt x="1270324" y="40719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Kuva 23" descr="GPS-kuvak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B00FC" id="Ryhmä 21" o:spid="_x0000_s1026" alt="gps-kuvake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">
                      <v:shape id="Puolivapaa piirto: Muoto 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a7ea52 [3206]" stroked="f">
                        <v:stroke joinstyle="miter"/>
                        <v:path arrowok="t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uva 23" o:spid="_x0000_s1028" type="#_x0000_t75" alt="GPS-kuvake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">
                        <v:imagedata r:id="rId13" o:title="GPS-kuvak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vAlign w:val="center"/>
          </w:tcPr>
          <w:p w14:paraId="52D40FA6" w14:textId="77777777" w:rsidR="007610D8" w:rsidRPr="00EC7941" w:rsidRDefault="007610D8" w:rsidP="00380FD1">
            <w:pPr>
              <w:pStyle w:val="Tieto"/>
              <w:rPr>
                <w:b/>
                <w:bCs/>
                <w:noProof/>
                <w:color w:val="262626" w:themeColor="text1" w:themeTint="D9"/>
                <w:szCs w:val="20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  <w:szCs w:val="20"/>
              </w:rPr>
              <w:t xml:space="preserve">Vapaudenkatu </w:t>
            </w:r>
          </w:p>
          <w:p w14:paraId="135D9EC5" w14:textId="078D4D1D" w:rsidR="007610D8" w:rsidRPr="00EC7941" w:rsidRDefault="007610D8" w:rsidP="00380FD1">
            <w:pPr>
              <w:pStyle w:val="Tieto"/>
              <w:rPr>
                <w:b/>
                <w:bCs/>
                <w:noProof/>
                <w:color w:val="262626" w:themeColor="text1" w:themeTint="D9"/>
                <w:szCs w:val="20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  <w:szCs w:val="20"/>
              </w:rPr>
              <w:t>5 B 18</w:t>
            </w:r>
          </w:p>
          <w:p w14:paraId="3FF7CB51" w14:textId="3502C83D" w:rsidR="007610D8" w:rsidRPr="00EC7941" w:rsidRDefault="007610D8" w:rsidP="00380FD1">
            <w:pPr>
              <w:pStyle w:val="Tieto"/>
              <w:rPr>
                <w:b/>
                <w:bCs/>
                <w:noProof/>
                <w:color w:val="262626" w:themeColor="text1" w:themeTint="D9"/>
                <w:sz w:val="18"/>
                <w:szCs w:val="18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  <w:szCs w:val="20"/>
              </w:rPr>
              <w:t>30100 Forssa</w:t>
            </w:r>
          </w:p>
        </w:tc>
        <w:tc>
          <w:tcPr>
            <w:tcW w:w="142" w:type="dxa"/>
            <w:vMerge/>
          </w:tcPr>
          <w:p w14:paraId="203FC496" w14:textId="77777777" w:rsidR="006D79A8" w:rsidRPr="0081370E" w:rsidRDefault="006D79A8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49656005" w14:textId="77777777" w:rsidR="006D79A8" w:rsidRPr="0081370E" w:rsidRDefault="006D79A8" w:rsidP="005801E5">
            <w:pPr>
              <w:pStyle w:val="Otsikko1"/>
              <w:rPr>
                <w:noProof/>
              </w:rPr>
            </w:pPr>
          </w:p>
        </w:tc>
      </w:tr>
      <w:tr w:rsidR="00B6466C" w:rsidRPr="0081370E" w14:paraId="7856FC07" w14:textId="77777777" w:rsidTr="002E71E7">
        <w:trPr>
          <w:trHeight w:val="183"/>
        </w:trPr>
        <w:tc>
          <w:tcPr>
            <w:tcW w:w="2694" w:type="dxa"/>
            <w:gridSpan w:val="2"/>
            <w:vAlign w:val="center"/>
          </w:tcPr>
          <w:p w14:paraId="0CA3CF70" w14:textId="77777777" w:rsidR="00B6466C" w:rsidRPr="00EC7941" w:rsidRDefault="00B6466C" w:rsidP="00222466">
            <w:pPr>
              <w:pStyle w:val="Eivli"/>
              <w:rPr>
                <w:rFonts w:cs="Calibri"/>
                <w:noProof/>
                <w:color w:val="262626" w:themeColor="text1" w:themeTint="D9"/>
              </w:rPr>
            </w:pPr>
          </w:p>
        </w:tc>
        <w:tc>
          <w:tcPr>
            <w:tcW w:w="142" w:type="dxa"/>
            <w:vMerge/>
          </w:tcPr>
          <w:p w14:paraId="0359C02D" w14:textId="77777777" w:rsidR="00B6466C" w:rsidRPr="0081370E" w:rsidRDefault="00B6466C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252E3293" w14:textId="77777777" w:rsidR="00B6466C" w:rsidRPr="0081370E" w:rsidRDefault="00B6466C" w:rsidP="005801E5">
            <w:pPr>
              <w:pStyle w:val="Otsikko1"/>
              <w:rPr>
                <w:noProof/>
              </w:rPr>
            </w:pPr>
          </w:p>
        </w:tc>
      </w:tr>
      <w:tr w:rsidR="006D79A8" w:rsidRPr="0081370E" w14:paraId="2E8C279A" w14:textId="77777777" w:rsidTr="002E71E7">
        <w:trPr>
          <w:trHeight w:val="624"/>
        </w:trPr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14:paraId="3C0F9573" w14:textId="46A6464E" w:rsidR="006D79A8" w:rsidRPr="007F2017" w:rsidRDefault="00075400" w:rsidP="006D79A8">
            <w:pPr>
              <w:pStyle w:val="Tieto"/>
              <w:jc w:val="center"/>
              <w:rPr>
                <w:rFonts w:cs="Calibri"/>
                <w:noProof/>
                <w:color w:val="4E67C8" w:themeColor="accent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432313" wp14:editId="6751C2AD">
                      <wp:extent cx="337820" cy="337185"/>
                      <wp:effectExtent l="5080" t="635" r="9525" b="5080"/>
                      <wp:docPr id="20" name="Ryhmä 22" descr="puhelimen 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21" name="Puolivapaa piirto: Muoto 1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lnTo>
                                        <a:pt x="541973" y="2310765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lnTo>
                                        <a:pt x="261809" y="2061771"/>
                                      </a:ln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Kuva 28" descr="Puhelimen kuvak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8E07C" id="Ryhmä 22" o:spid="_x0000_s1026" alt="puhelimen kuvake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">
                      <v:shape id="Puolivapaa piirto: Muoto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5dceaf [3207]" stroked="f">
                        <v:stroke joinstyle="miter"/>
                        <v:path arrowok="t"/>
                        <o:lock v:ext="edit" aspectratio="t"/>
                      </v:shape>
                      <v:shape id="Kuva 28" o:spid="_x0000_s1028" type="#_x0000_t75" alt="Puhelimen kuvake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">
                        <v:imagedata r:id="rId15" o:title="Puhelimen kuvak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vAlign w:val="center"/>
          </w:tcPr>
          <w:p w14:paraId="457F188D" w14:textId="4640E1DF" w:rsidR="00212F79" w:rsidRPr="00EC7941" w:rsidRDefault="00212F79" w:rsidP="00380FD1">
            <w:pPr>
              <w:pStyle w:val="Tieto"/>
              <w:rPr>
                <w:noProof/>
                <w:color w:val="262626" w:themeColor="text1" w:themeTint="D9"/>
              </w:rPr>
            </w:pPr>
          </w:p>
          <w:p w14:paraId="3DB7CB78" w14:textId="4AD30C44" w:rsidR="00212F79" w:rsidRPr="00EC7941" w:rsidRDefault="00212F79" w:rsidP="00212F79">
            <w:pPr>
              <w:pStyle w:val="Tieto"/>
              <w:rPr>
                <w:b/>
                <w:bCs/>
                <w:noProof/>
                <w:color w:val="262626" w:themeColor="text1" w:themeTint="D9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</w:rPr>
              <w:t xml:space="preserve">Mielikkiluuri </w:t>
            </w:r>
          </w:p>
          <w:p w14:paraId="0E54F224" w14:textId="6C6F1ACE" w:rsidR="007559BF" w:rsidRDefault="00212F79" w:rsidP="00212F79">
            <w:pPr>
              <w:pStyle w:val="Tieto"/>
              <w:rPr>
                <w:noProof/>
                <w:color w:val="262626" w:themeColor="text1" w:themeTint="D9"/>
              </w:rPr>
            </w:pPr>
            <w:r w:rsidRPr="00EC7941">
              <w:rPr>
                <w:noProof/>
                <w:color w:val="262626" w:themeColor="text1" w:themeTint="D9"/>
              </w:rPr>
              <w:t xml:space="preserve">050 464 8868 / </w:t>
            </w:r>
            <w:r w:rsidR="0022307D" w:rsidRPr="00EC7941">
              <w:rPr>
                <w:noProof/>
                <w:color w:val="262626" w:themeColor="text1" w:themeTint="D9"/>
              </w:rPr>
              <w:t xml:space="preserve"> </w:t>
            </w:r>
            <w:r w:rsidRPr="00EC7941">
              <w:rPr>
                <w:noProof/>
                <w:color w:val="262626" w:themeColor="text1" w:themeTint="D9"/>
              </w:rPr>
              <w:t>Anne</w:t>
            </w:r>
            <w:r w:rsidR="0022307D" w:rsidRPr="00EC7941">
              <w:rPr>
                <w:noProof/>
                <w:color w:val="262626" w:themeColor="text1" w:themeTint="D9"/>
              </w:rPr>
              <w:t xml:space="preserve"> Myllyoja</w:t>
            </w:r>
          </w:p>
          <w:p w14:paraId="56B5BC77" w14:textId="7091F4D3" w:rsidR="00213E39" w:rsidRPr="00EC7941" w:rsidRDefault="00213E39" w:rsidP="00212F79">
            <w:pPr>
              <w:pStyle w:val="Tieto"/>
              <w:rPr>
                <w:noProof/>
                <w:color w:val="262626" w:themeColor="text1" w:themeTint="D9"/>
              </w:rPr>
            </w:pPr>
          </w:p>
          <w:p w14:paraId="283E9520" w14:textId="423E2A91" w:rsidR="007559BF" w:rsidRPr="00EC7941" w:rsidRDefault="00212F79" w:rsidP="00380FD1">
            <w:pPr>
              <w:pStyle w:val="Tieto"/>
              <w:rPr>
                <w:b/>
                <w:bCs/>
                <w:noProof/>
                <w:color w:val="262626" w:themeColor="text1" w:themeTint="D9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</w:rPr>
              <w:t>Puheenjohtaja</w:t>
            </w:r>
          </w:p>
          <w:p w14:paraId="396B4A3F" w14:textId="2E25D33C" w:rsidR="00212F79" w:rsidRDefault="00212F79" w:rsidP="00380FD1">
            <w:pPr>
              <w:pStyle w:val="Tieto"/>
              <w:rPr>
                <w:noProof/>
                <w:color w:val="262626" w:themeColor="text1" w:themeTint="D9"/>
              </w:rPr>
            </w:pPr>
            <w:r w:rsidRPr="00EC7941">
              <w:rPr>
                <w:noProof/>
                <w:color w:val="262626" w:themeColor="text1" w:themeTint="D9"/>
              </w:rPr>
              <w:t xml:space="preserve">040 768 8124 / </w:t>
            </w:r>
            <w:r w:rsidR="0022307D" w:rsidRPr="00EC7941">
              <w:rPr>
                <w:noProof/>
                <w:color w:val="262626" w:themeColor="text1" w:themeTint="D9"/>
              </w:rPr>
              <w:t xml:space="preserve">  </w:t>
            </w:r>
            <w:r w:rsidRPr="00EC7941">
              <w:rPr>
                <w:noProof/>
                <w:color w:val="262626" w:themeColor="text1" w:themeTint="D9"/>
              </w:rPr>
              <w:t>Tom</w:t>
            </w:r>
            <w:r w:rsidR="0022307D" w:rsidRPr="00EC7941">
              <w:rPr>
                <w:noProof/>
                <w:color w:val="262626" w:themeColor="text1" w:themeTint="D9"/>
              </w:rPr>
              <w:t xml:space="preserve"> Jäderholm</w:t>
            </w:r>
          </w:p>
          <w:p w14:paraId="0666E1D4" w14:textId="0E98F81F" w:rsidR="00213E39" w:rsidRDefault="00213E39" w:rsidP="00380FD1">
            <w:pPr>
              <w:pStyle w:val="Tieto"/>
              <w:rPr>
                <w:noProof/>
                <w:color w:val="262626" w:themeColor="text1" w:themeTint="D9"/>
              </w:rPr>
            </w:pPr>
          </w:p>
          <w:p w14:paraId="481A5139" w14:textId="073BADDF" w:rsidR="00213E39" w:rsidRPr="00213E39" w:rsidRDefault="00213E39" w:rsidP="00380FD1">
            <w:pPr>
              <w:pStyle w:val="Tieto"/>
              <w:rPr>
                <w:b/>
                <w:bCs/>
                <w:noProof/>
                <w:color w:val="262626" w:themeColor="text1" w:themeTint="D9"/>
              </w:rPr>
            </w:pPr>
            <w:r w:rsidRPr="00213E39">
              <w:rPr>
                <w:b/>
                <w:bCs/>
                <w:noProof/>
                <w:color w:val="262626" w:themeColor="text1" w:themeTint="D9"/>
              </w:rPr>
              <w:t>Taloudenhoitaja</w:t>
            </w:r>
          </w:p>
          <w:p w14:paraId="79931827" w14:textId="66A3F578" w:rsidR="00213E39" w:rsidRDefault="00213E39" w:rsidP="00380FD1">
            <w:pPr>
              <w:pStyle w:val="Tieto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t>Niina Peuhkuri</w:t>
            </w:r>
          </w:p>
          <w:p w14:paraId="6EB5CC09" w14:textId="086AB6A0" w:rsidR="00213E39" w:rsidRPr="00EC7941" w:rsidRDefault="00213E39" w:rsidP="00380FD1">
            <w:pPr>
              <w:pStyle w:val="Tieto"/>
              <w:rPr>
                <w:noProof/>
                <w:color w:val="262626" w:themeColor="text1" w:themeTint="D9"/>
              </w:rPr>
            </w:pPr>
          </w:p>
          <w:p w14:paraId="3DCC1463" w14:textId="45046015" w:rsidR="00212F79" w:rsidRPr="00EC7941" w:rsidRDefault="00212F79" w:rsidP="00212F79">
            <w:pPr>
              <w:pStyle w:val="Tieto"/>
              <w:rPr>
                <w:b/>
                <w:bCs/>
                <w:noProof/>
                <w:color w:val="262626" w:themeColor="text1" w:themeTint="D9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</w:rPr>
              <w:t>Toiminnanjohtaja</w:t>
            </w:r>
          </w:p>
          <w:p w14:paraId="3CE52ED3" w14:textId="27BC1B87" w:rsidR="007559BF" w:rsidRPr="00EC7941" w:rsidRDefault="00212F79" w:rsidP="00380FD1">
            <w:pPr>
              <w:pStyle w:val="Tieto"/>
              <w:rPr>
                <w:noProof/>
                <w:color w:val="262626" w:themeColor="text1" w:themeTint="D9"/>
              </w:rPr>
            </w:pPr>
            <w:r w:rsidRPr="00EC7941">
              <w:rPr>
                <w:noProof/>
                <w:color w:val="262626" w:themeColor="text1" w:themeTint="D9"/>
              </w:rPr>
              <w:t>050 570 7442 / Sanna</w:t>
            </w:r>
            <w:r w:rsidR="0022307D" w:rsidRPr="00EC7941">
              <w:rPr>
                <w:noProof/>
                <w:color w:val="262626" w:themeColor="text1" w:themeTint="D9"/>
              </w:rPr>
              <w:t xml:space="preserve"> Karppanen</w:t>
            </w:r>
          </w:p>
        </w:tc>
        <w:tc>
          <w:tcPr>
            <w:tcW w:w="142" w:type="dxa"/>
            <w:vMerge/>
          </w:tcPr>
          <w:p w14:paraId="3F422A85" w14:textId="77777777" w:rsidR="006D79A8" w:rsidRPr="0081370E" w:rsidRDefault="006D79A8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6866104C" w14:textId="77777777" w:rsidR="006D79A8" w:rsidRPr="0081370E" w:rsidRDefault="006D79A8" w:rsidP="005801E5">
            <w:pPr>
              <w:pStyle w:val="Otsikko1"/>
              <w:rPr>
                <w:noProof/>
              </w:rPr>
            </w:pPr>
          </w:p>
        </w:tc>
      </w:tr>
      <w:tr w:rsidR="00B6466C" w:rsidRPr="0081370E" w14:paraId="333A2A5D" w14:textId="77777777" w:rsidTr="002E71E7">
        <w:trPr>
          <w:trHeight w:val="183"/>
        </w:trPr>
        <w:tc>
          <w:tcPr>
            <w:tcW w:w="2694" w:type="dxa"/>
            <w:gridSpan w:val="2"/>
            <w:vAlign w:val="center"/>
          </w:tcPr>
          <w:p w14:paraId="51D7F950" w14:textId="77777777" w:rsidR="00B6466C" w:rsidRPr="00EC7941" w:rsidRDefault="00B6466C" w:rsidP="00B6466C">
            <w:pPr>
              <w:pStyle w:val="Eivli"/>
              <w:rPr>
                <w:rFonts w:cs="Calibri"/>
                <w:noProof/>
                <w:color w:val="262626" w:themeColor="text1" w:themeTint="D9"/>
              </w:rPr>
            </w:pPr>
          </w:p>
        </w:tc>
        <w:tc>
          <w:tcPr>
            <w:tcW w:w="142" w:type="dxa"/>
            <w:vMerge/>
          </w:tcPr>
          <w:p w14:paraId="65845F02" w14:textId="77777777" w:rsidR="00B6466C" w:rsidRPr="0081370E" w:rsidRDefault="00B6466C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223DAD9D" w14:textId="77777777" w:rsidR="00B6466C" w:rsidRPr="0081370E" w:rsidRDefault="00B6466C" w:rsidP="005801E5">
            <w:pPr>
              <w:pStyle w:val="Otsikko1"/>
              <w:rPr>
                <w:noProof/>
              </w:rPr>
            </w:pPr>
          </w:p>
        </w:tc>
      </w:tr>
      <w:tr w:rsidR="006D79A8" w:rsidRPr="0081370E" w14:paraId="3856CF9E" w14:textId="77777777" w:rsidTr="002E71E7">
        <w:trPr>
          <w:trHeight w:val="619"/>
        </w:trPr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14:paraId="597812D1" w14:textId="50A6FC14" w:rsidR="006D79A8" w:rsidRPr="007F2017" w:rsidRDefault="00075400" w:rsidP="006D79A8">
            <w:pPr>
              <w:pStyle w:val="Tieto"/>
              <w:jc w:val="center"/>
              <w:rPr>
                <w:rFonts w:cs="Calibri"/>
                <w:noProof/>
                <w:color w:val="4E67C8" w:themeColor="accent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98E57F" wp14:editId="50BBD353">
                      <wp:extent cx="338455" cy="346075"/>
                      <wp:effectExtent l="9525" t="5715" r="4445" b="635"/>
                      <wp:docPr id="17" name="Ryhmä 24" descr="sähköposti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18" name="Puolivapaa piirto: Muoto 2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lnTo>
                                        <a:pt x="2444909" y="65143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lnTo>
                                        <a:pt x="2429260" y="494882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lnTo>
                                        <a:pt x="1596775" y="107215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Kuva 32" descr="Sähköpostikuvak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CC1F7" id="Ryhmä 24" o:spid="_x0000_s1026" alt="sähköpostikuvake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">
                      <v:shape id="Puolivapaa piirto: Muoto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34ab8a [2407]" stroked="f">
                        <v:stroke joinstyle="miter"/>
                        <v:path arrowok="t"/>
                        <o:lock v:ext="edit" aspectratio="t"/>
                      </v:shape>
                      <v:shape id="Kuva 32" o:spid="_x0000_s1028" type="#_x0000_t75" alt="Sähköpostikuvake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">
                        <v:imagedata r:id="rId17" o:title="Sähköpostikuvak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vAlign w:val="center"/>
          </w:tcPr>
          <w:p w14:paraId="66BA07DE" w14:textId="77777777" w:rsidR="007559BF" w:rsidRPr="00EC7941" w:rsidRDefault="007559BF" w:rsidP="00380FD1">
            <w:pPr>
              <w:pStyle w:val="Tieto"/>
              <w:rPr>
                <w:b/>
                <w:bCs/>
                <w:noProof/>
                <w:color w:val="262626" w:themeColor="text1" w:themeTint="D9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</w:rPr>
              <w:t>toiminnanjohtaja@</w:t>
            </w:r>
          </w:p>
          <w:p w14:paraId="6E76BE61" w14:textId="2117E097" w:rsidR="006D79A8" w:rsidRPr="00EC7941" w:rsidRDefault="007559BF" w:rsidP="00380FD1">
            <w:pPr>
              <w:pStyle w:val="Tieto"/>
              <w:rPr>
                <w:noProof/>
                <w:color w:val="262626" w:themeColor="text1" w:themeTint="D9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</w:rPr>
              <w:t>mtymielikki.fi</w:t>
            </w:r>
          </w:p>
        </w:tc>
        <w:tc>
          <w:tcPr>
            <w:tcW w:w="142" w:type="dxa"/>
            <w:vMerge/>
          </w:tcPr>
          <w:p w14:paraId="5C728300" w14:textId="77777777" w:rsidR="006D79A8" w:rsidRPr="0081370E" w:rsidRDefault="006D79A8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30188944" w14:textId="77777777" w:rsidR="006D79A8" w:rsidRPr="0081370E" w:rsidRDefault="006D79A8" w:rsidP="005801E5">
            <w:pPr>
              <w:pStyle w:val="Otsikko1"/>
              <w:rPr>
                <w:noProof/>
              </w:rPr>
            </w:pPr>
          </w:p>
        </w:tc>
      </w:tr>
      <w:tr w:rsidR="00B6466C" w:rsidRPr="0081370E" w14:paraId="523B434A" w14:textId="77777777" w:rsidTr="002E71E7">
        <w:trPr>
          <w:trHeight w:val="174"/>
        </w:trPr>
        <w:tc>
          <w:tcPr>
            <w:tcW w:w="2694" w:type="dxa"/>
            <w:gridSpan w:val="2"/>
            <w:vAlign w:val="center"/>
          </w:tcPr>
          <w:p w14:paraId="7567B909" w14:textId="7EF50961" w:rsidR="00B6466C" w:rsidRPr="00EC7941" w:rsidRDefault="00B6466C" w:rsidP="00B6466C">
            <w:pPr>
              <w:pStyle w:val="Eivli"/>
              <w:rPr>
                <w:rFonts w:cs="Calibri"/>
                <w:noProof/>
                <w:color w:val="262626" w:themeColor="text1" w:themeTint="D9"/>
              </w:rPr>
            </w:pPr>
          </w:p>
        </w:tc>
        <w:tc>
          <w:tcPr>
            <w:tcW w:w="142" w:type="dxa"/>
            <w:vMerge/>
          </w:tcPr>
          <w:p w14:paraId="273289E7" w14:textId="77777777" w:rsidR="00B6466C" w:rsidRPr="0081370E" w:rsidRDefault="00B6466C" w:rsidP="00590471">
            <w:pPr>
              <w:pStyle w:val="Leipteksti"/>
              <w:kinsoku w:val="0"/>
              <w:overflowPunct w:val="0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58E131AB" w14:textId="77777777" w:rsidR="00B6466C" w:rsidRPr="0081370E" w:rsidRDefault="00B6466C" w:rsidP="005801E5">
            <w:pPr>
              <w:pStyle w:val="Otsikko1"/>
              <w:rPr>
                <w:noProof/>
              </w:rPr>
            </w:pPr>
          </w:p>
        </w:tc>
      </w:tr>
      <w:tr w:rsidR="006D79A8" w:rsidRPr="0081370E" w14:paraId="5BFA8054" w14:textId="77777777" w:rsidTr="002E71E7">
        <w:trPr>
          <w:trHeight w:val="619"/>
        </w:trPr>
        <w:tc>
          <w:tcPr>
            <w:tcW w:w="858" w:type="dxa"/>
            <w:tcMar>
              <w:left w:w="0" w:type="dxa"/>
              <w:right w:w="0" w:type="dxa"/>
            </w:tcMar>
            <w:vAlign w:val="center"/>
          </w:tcPr>
          <w:p w14:paraId="46914360" w14:textId="3D6C1D78" w:rsidR="006D79A8" w:rsidRPr="007F2017" w:rsidRDefault="00075400" w:rsidP="006D79A8">
            <w:pPr>
              <w:pStyle w:val="Tieto"/>
              <w:jc w:val="center"/>
              <w:rPr>
                <w:rFonts w:cs="Calibri"/>
                <w:noProof/>
                <w:color w:val="4E67C8" w:themeColor="accent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04F1F" wp14:editId="1D32B590">
                      <wp:extent cx="338455" cy="346075"/>
                      <wp:effectExtent l="9525" t="7620" r="4445" b="8255"/>
                      <wp:docPr id="14" name="Ryhmä 23" descr="sivusto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15" name="Puolivapaa piirto: Muoto 2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lnTo>
                                        <a:pt x="2444909" y="65143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lnTo>
                                        <a:pt x="2429260" y="494882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lnTo>
                                        <a:pt x="1596775" y="107215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Kuva 36" descr="sivustokuvak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32C" id="Ryhmä 23" o:spid="_x0000_s1026" alt="sivustokuvake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">
                      <v:shape id="Puolivapaa piirto: Muoto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22725c [1607]" stroked="f">
                        <v:stroke joinstyle="miter"/>
                        <v:path arrowok="t"/>
                        <o:lock v:ext="edit" aspectratio="t"/>
                      </v:shape>
                      <v:shape id="Kuva 36" o:spid="_x0000_s1028" type="#_x0000_t75" alt="sivustokuvake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">
                        <v:imagedata r:id="rId19" o:title="sivustokuvak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vAlign w:val="center"/>
          </w:tcPr>
          <w:p w14:paraId="604E3D47" w14:textId="60B837F2" w:rsidR="007559BF" w:rsidRPr="00EC7941" w:rsidRDefault="007559BF" w:rsidP="007559BF">
            <w:pPr>
              <w:pStyle w:val="Tieto"/>
              <w:rPr>
                <w:b/>
                <w:bCs/>
                <w:noProof/>
                <w:color w:val="262626" w:themeColor="text1" w:themeTint="D9"/>
              </w:rPr>
            </w:pPr>
            <w:r w:rsidRPr="00EC7941">
              <w:rPr>
                <w:b/>
                <w:bCs/>
                <w:noProof/>
                <w:color w:val="262626" w:themeColor="text1" w:themeTint="D9"/>
              </w:rPr>
              <w:t>www.mtymielikki.fi</w:t>
            </w:r>
          </w:p>
          <w:p w14:paraId="4DD29D61" w14:textId="391AC8B7" w:rsidR="00DE5155" w:rsidRPr="00EC7941" w:rsidRDefault="00075400" w:rsidP="007559BF">
            <w:pPr>
              <w:pStyle w:val="Tieto"/>
              <w:rPr>
                <w:b/>
                <w:bCs/>
                <w:noProof/>
                <w:color w:val="262626" w:themeColor="text1" w:themeTint="D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4FB9A" wp14:editId="147A7658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1268095</wp:posOffset>
                      </wp:positionV>
                      <wp:extent cx="4747260" cy="1402080"/>
                      <wp:effectExtent l="0" t="0" r="0" b="7620"/>
                      <wp:wrapNone/>
                      <wp:docPr id="13" name="Tekstiruut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726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75920C" w14:textId="59F90915" w:rsidR="00D76A6A" w:rsidRDefault="00D76A6A" w:rsidP="00D76A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Toivomme kaikkien ottavan vastuuta</w:t>
                                  </w:r>
                                  <w:r w:rsidR="00215052">
                                    <w:rPr>
                                      <w:sz w:val="24"/>
                                      <w:szCs w:val="24"/>
                                    </w:rPr>
                                    <w:t xml:space="preserve"> koronaturvallisesta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5052">
                                    <w:rPr>
                                      <w:sz w:val="24"/>
                                      <w:szCs w:val="24"/>
                                    </w:rPr>
                                    <w:t>kohtaamisympäristöstä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edelleen.</w:t>
                                  </w:r>
                                </w:p>
                                <w:p w14:paraId="028CA77E" w14:textId="2B6BFC92" w:rsidR="00215052" w:rsidRPr="00215052" w:rsidRDefault="00D76A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Mielikin toimintaan ei pidä osallistua minkäänlaisissa flunssan oireissa, pidetään turvavälit ja maskit ja muistetaan käsihygienia.</w:t>
                                  </w:r>
                                  <w:r w:rsidR="00215052">
                                    <w:rPr>
                                      <w:sz w:val="24"/>
                                      <w:szCs w:val="24"/>
                                    </w:rPr>
                                    <w:t xml:space="preserve"> Näin toimimalla varmistetaan meidän toiminta. Kiitos!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4F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3" o:spid="_x0000_s1026" type="#_x0000_t202" style="position:absolute;margin-left:123.75pt;margin-top:99.85pt;width:373.8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" fillcolor="white [3201]" strokeweight=".5pt">
                      <v:path arrowok="t"/>
                      <v:textbox>
                        <w:txbxContent>
                          <w:p w14:paraId="4475920C" w14:textId="59F90915" w:rsidR="00D76A6A" w:rsidRDefault="00D76A6A" w:rsidP="00D76A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Toivomme kaikkien ottavan vastuuta</w:t>
                            </w:r>
                            <w:r w:rsidR="00215052">
                              <w:rPr>
                                <w:sz w:val="24"/>
                                <w:szCs w:val="24"/>
                              </w:rPr>
                              <w:t xml:space="preserve"> koronaturvallisesta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052">
                              <w:rPr>
                                <w:sz w:val="24"/>
                                <w:szCs w:val="24"/>
                              </w:rPr>
                              <w:t>kohtaamisympäristöstä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edelleen.</w:t>
                            </w:r>
                          </w:p>
                          <w:p w14:paraId="028CA77E" w14:textId="2B6BFC92" w:rsidR="00215052" w:rsidRPr="00215052" w:rsidRDefault="00D76A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Mielikin toimintaan ei pidä osallistua minkäänlaisissa flunssan oireissa, pidetään turvavälit ja maskit ja muistetaan käsihygienia.</w:t>
                            </w:r>
                            <w:r w:rsidR="00215052">
                              <w:rPr>
                                <w:sz w:val="24"/>
                                <w:szCs w:val="24"/>
                              </w:rPr>
                              <w:t xml:space="preserve"> Näin toimimalla varmistetaan meidän toiminta. Kiitos!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9BF" w:rsidRPr="00EC7941">
              <w:rPr>
                <w:b/>
                <w:bCs/>
                <w:noProof/>
                <w:color w:val="262626" w:themeColor="text1" w:themeTint="D9"/>
              </w:rPr>
              <w:t>FB Mty Mielikki ry</w:t>
            </w:r>
          </w:p>
        </w:tc>
        <w:tc>
          <w:tcPr>
            <w:tcW w:w="142" w:type="dxa"/>
            <w:vMerge/>
          </w:tcPr>
          <w:p w14:paraId="23EC7479" w14:textId="77777777" w:rsidR="006D79A8" w:rsidRPr="0081370E" w:rsidRDefault="006D79A8" w:rsidP="007A37EC">
            <w:pPr>
              <w:pStyle w:val="Tieto"/>
              <w:rPr>
                <w:rFonts w:ascii="Times New Roman" w:hAnsi="Times New Roman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413CFE74" w14:textId="77777777" w:rsidR="006D79A8" w:rsidRPr="0081370E" w:rsidRDefault="006D79A8" w:rsidP="005801E5">
            <w:pPr>
              <w:pStyle w:val="Otsikko1"/>
              <w:rPr>
                <w:noProof/>
              </w:rPr>
            </w:pPr>
          </w:p>
        </w:tc>
      </w:tr>
      <w:tr w:rsidR="00B6466C" w:rsidRPr="00213E39" w14:paraId="3531E780" w14:textId="77777777" w:rsidTr="002E71E7">
        <w:trPr>
          <w:trHeight w:val="2448"/>
        </w:trPr>
        <w:tc>
          <w:tcPr>
            <w:tcW w:w="2694" w:type="dxa"/>
            <w:gridSpan w:val="2"/>
          </w:tcPr>
          <w:p w14:paraId="0267DA9F" w14:textId="39DA4BD8" w:rsidR="004A7083" w:rsidRPr="00B51A33" w:rsidRDefault="001024D6" w:rsidP="00222466">
            <w:pPr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</w:pPr>
            <w:r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lastRenderedPageBreak/>
              <w:t>Tulossa</w:t>
            </w:r>
          </w:p>
          <w:p w14:paraId="63768847" w14:textId="0CADAFB4" w:rsidR="00E11861" w:rsidRPr="00B51A33" w:rsidRDefault="00E11861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Elokuva-ilta </w:t>
            </w:r>
            <w:r w:rsid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                 </w:t>
            </w: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ma 14.3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>. klo 17                  ”70 on vain numero”</w:t>
            </w:r>
          </w:p>
          <w:p w14:paraId="06E887C3" w14:textId="569E49F7" w:rsidR="00E11861" w:rsidRPr="00B51A33" w:rsidRDefault="00E11861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Teemahetkiä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Mielikissä yhteistyössä Mielenterveyden keskusliiton kanssa:</w:t>
            </w:r>
          </w:p>
          <w:p w14:paraId="2BAAAF3E" w14:textId="1E758E5C" w:rsidR="00E11861" w:rsidRPr="00B51A33" w:rsidRDefault="00E11861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ma 14.3.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 klo 13-14.30 ”Asiakkaana sosiaalipalveluissa” </w:t>
            </w:r>
          </w:p>
          <w:p w14:paraId="79F0FA64" w14:textId="41DA94E1" w:rsidR="00E11861" w:rsidRPr="00B51A33" w:rsidRDefault="00E11861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ti 22.3.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klo 13-14.50 ”Rintaa puristaa, kaikki ahdistaa – mikä auttaa?”</w:t>
            </w:r>
          </w:p>
          <w:p w14:paraId="42F1C97F" w14:textId="5AB80D64" w:rsidR="00E11861" w:rsidRPr="00B51A33" w:rsidRDefault="00E11861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ke 23.3.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13 – 14 Olkkarikokous Mielikissä</w:t>
            </w:r>
          </w:p>
          <w:p w14:paraId="61E68A25" w14:textId="6438416B" w:rsidR="00FB191E" w:rsidRDefault="00FB191E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to 24.3.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11 –  Luontoretki </w:t>
            </w:r>
          </w:p>
          <w:p w14:paraId="60302CEA" w14:textId="3917549B" w:rsidR="007A58E9" w:rsidRPr="00B51A33" w:rsidRDefault="007A58E9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7A58E9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to 7.4.</w:t>
            </w:r>
            <w:r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klo 13.30 Mielekäs kevätlauluhetki</w:t>
            </w:r>
          </w:p>
          <w:p w14:paraId="069C5BA4" w14:textId="3B3EAF4D" w:rsidR="004A7083" w:rsidRPr="00B51A33" w:rsidRDefault="004A7083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Ke 13.4.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klo 19 Teatteriin ”Muistojen postikortti”</w:t>
            </w:r>
          </w:p>
          <w:p w14:paraId="30777882" w14:textId="77777777" w:rsidR="001024D6" w:rsidRDefault="004A7083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to 21.4. ja pe 22.4.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 xml:space="preserve"> Mielekkäät kevätpäivät</w:t>
            </w:r>
          </w:p>
          <w:p w14:paraId="4D955B1D" w14:textId="70C0D34F" w:rsidR="00E1272A" w:rsidRPr="005F21C4" w:rsidRDefault="00E11861" w:rsidP="00222466">
            <w:pPr>
              <w:rPr>
                <w:rFonts w:asciiTheme="majorHAnsi" w:hAnsiTheme="majorHAnsi" w:cs="Calibri"/>
                <w:noProof/>
                <w:sz w:val="26"/>
                <w:szCs w:val="26"/>
              </w:rPr>
            </w:pPr>
            <w:r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>Kevät</w:t>
            </w:r>
            <w:r w:rsidR="00335A66" w:rsidRPr="00B51A33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 xml:space="preserve">kokous </w:t>
            </w:r>
            <w:r w:rsidR="005F21C4">
              <w:rPr>
                <w:rFonts w:asciiTheme="majorHAnsi" w:hAnsiTheme="majorHAnsi" w:cs="Calibri"/>
                <w:b/>
                <w:bCs/>
                <w:noProof/>
                <w:sz w:val="26"/>
                <w:szCs w:val="26"/>
              </w:rPr>
              <w:t xml:space="preserve">tulossa </w:t>
            </w:r>
            <w:r w:rsidRPr="00B51A33">
              <w:rPr>
                <w:rFonts w:asciiTheme="majorHAnsi" w:hAnsiTheme="majorHAnsi" w:cs="Calibri"/>
                <w:noProof/>
                <w:sz w:val="26"/>
                <w:szCs w:val="26"/>
              </w:rPr>
              <w:t>huhtikuun lopulla</w:t>
            </w:r>
          </w:p>
          <w:p w14:paraId="145B1585" w14:textId="77777777" w:rsidR="00E1272A" w:rsidRPr="00213E39" w:rsidRDefault="00E1272A" w:rsidP="00222466">
            <w:pPr>
              <w:rPr>
                <w:rFonts w:asciiTheme="majorHAnsi" w:hAnsiTheme="majorHAnsi" w:cs="Calibri"/>
                <w:noProof/>
                <w:color w:val="262626" w:themeColor="text1" w:themeTint="D9"/>
              </w:rPr>
            </w:pPr>
          </w:p>
          <w:p w14:paraId="25265B61" w14:textId="77777777" w:rsidR="00F421E9" w:rsidRPr="00213E39" w:rsidRDefault="00F421E9" w:rsidP="00421D86">
            <w:pPr>
              <w:rPr>
                <w:rFonts w:asciiTheme="majorHAnsi" w:hAnsiTheme="majorHAnsi"/>
                <w:b/>
                <w:bCs/>
                <w:noProof/>
                <w:color w:val="000000" w:themeColor="text1"/>
                <w:sz w:val="23"/>
                <w:szCs w:val="23"/>
              </w:rPr>
            </w:pPr>
          </w:p>
          <w:p w14:paraId="2A492F9F" w14:textId="54A10218" w:rsidR="003205F9" w:rsidRPr="00213E39" w:rsidRDefault="003205F9" w:rsidP="00421D86">
            <w:pPr>
              <w:rPr>
                <w:rFonts w:asciiTheme="majorHAnsi" w:hAnsiTheme="majorHAnsi"/>
                <w:b/>
                <w:bCs/>
                <w:noProof/>
                <w:color w:val="000000" w:themeColor="text1"/>
                <w:sz w:val="23"/>
                <w:szCs w:val="23"/>
              </w:rPr>
            </w:pPr>
          </w:p>
          <w:p w14:paraId="341A0EB4" w14:textId="05C65C32" w:rsidR="00F421E9" w:rsidRPr="00F421E9" w:rsidRDefault="00F421E9" w:rsidP="00335A66">
            <w:pPr>
              <w:rPr>
                <w:rFonts w:asciiTheme="majorHAnsi" w:hAnsiTheme="majorHAnsi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42" w:type="dxa"/>
          </w:tcPr>
          <w:p w14:paraId="66B2D05A" w14:textId="4F142477" w:rsidR="00B6466C" w:rsidRPr="00213E39" w:rsidRDefault="00B6466C" w:rsidP="00222466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7745" w:type="dxa"/>
            <w:vMerge/>
            <w:shd w:val="clear" w:color="auto" w:fill="auto"/>
          </w:tcPr>
          <w:p w14:paraId="74EFF90A" w14:textId="77777777" w:rsidR="00B6466C" w:rsidRPr="00213E39" w:rsidRDefault="00B6466C" w:rsidP="00222466">
            <w:pPr>
              <w:rPr>
                <w:rFonts w:asciiTheme="majorHAnsi" w:hAnsiTheme="majorHAnsi"/>
                <w:noProof/>
              </w:rPr>
            </w:pPr>
          </w:p>
        </w:tc>
      </w:tr>
    </w:tbl>
    <w:p w14:paraId="0D0EC15B" w14:textId="7842E297" w:rsidR="007610D8" w:rsidRPr="007610D8" w:rsidRDefault="007610D8" w:rsidP="00AD1E13">
      <w:pPr>
        <w:pStyle w:val="Leipteksti"/>
        <w:rPr>
          <w:noProof/>
        </w:rPr>
      </w:pPr>
    </w:p>
    <w:sectPr w:rsidR="007610D8" w:rsidRPr="007610D8" w:rsidSect="0041332D">
      <w:headerReference w:type="default" r:id="rId20"/>
      <w:type w:val="continuous"/>
      <w:pgSz w:w="11906" w:h="16838" w:code="9"/>
      <w:pgMar w:top="2160" w:right="1138" w:bottom="1138" w:left="1138" w:header="720" w:footer="187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36A2" w14:textId="77777777" w:rsidR="00137F71" w:rsidRDefault="00137F71" w:rsidP="00590471">
      <w:r>
        <w:separator/>
      </w:r>
    </w:p>
  </w:endnote>
  <w:endnote w:type="continuationSeparator" w:id="0">
    <w:p w14:paraId="32A14822" w14:textId="77777777" w:rsidR="00137F71" w:rsidRDefault="00137F71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99E3" w14:textId="77777777" w:rsidR="00137F71" w:rsidRDefault="00137F71" w:rsidP="00590471">
      <w:r>
        <w:separator/>
      </w:r>
    </w:p>
  </w:footnote>
  <w:footnote w:type="continuationSeparator" w:id="0">
    <w:p w14:paraId="51D496B7" w14:textId="77777777" w:rsidR="00137F71" w:rsidRDefault="00137F71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3CE2" w14:textId="6E534E1B" w:rsidR="007A37EC" w:rsidRPr="007C5ED9" w:rsidRDefault="00075400" w:rsidP="00060042">
    <w:pPr>
      <w:pStyle w:val="Leipteksti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356CF24" wp14:editId="4176316F">
              <wp:simplePos x="0" y="0"/>
              <wp:positionH relativeFrom="column">
                <wp:posOffset>-1608455</wp:posOffset>
              </wp:positionH>
              <wp:positionV relativeFrom="paragraph">
                <wp:posOffset>-30480</wp:posOffset>
              </wp:positionV>
              <wp:extent cx="4064000" cy="3819525"/>
              <wp:effectExtent l="9525" t="7620" r="3175" b="1905"/>
              <wp:wrapNone/>
              <wp:docPr id="10" name="Ryhmä 14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00" cy="3819525"/>
                        <a:chOff x="0" y="0"/>
                        <a:chExt cx="40644" cy="40105"/>
                      </a:xfrm>
                    </wpg:grpSpPr>
                    <wps:wsp>
                      <wps:cNvPr id="11" name="Puolivapaa piirto: Muoto 10"/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40644" cy="401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lnTo>
                                <a:pt x="1439383" y="259842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lnTo>
                                <a:pt x="1646324" y="2520821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lnTo>
                                <a:pt x="1460492" y="2486082"/>
                              </a:ln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lnTo>
                                <a:pt x="1550918" y="2472281"/>
                              </a:ln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lnTo>
                                <a:pt x="1731355" y="2470078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lnTo>
                                <a:pt x="702387" y="2337759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lnTo>
                                <a:pt x="2093409" y="2275234"/>
                              </a:ln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lnTo>
                                <a:pt x="460060" y="2262062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lnTo>
                                <a:pt x="2099802" y="2237197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lnTo>
                                <a:pt x="2120380" y="222297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lnTo>
                                <a:pt x="382287" y="2175002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lnTo>
                                <a:pt x="475386" y="2153525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lnTo>
                                <a:pt x="2432850" y="1980247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lnTo>
                                <a:pt x="2422850" y="1860918"/>
                              </a:ln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lnTo>
                                <a:pt x="2459780" y="1766202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lnTo>
                                <a:pt x="2472460" y="1674043"/>
                              </a:ln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6677" y="1589722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lnTo>
                                <a:pt x="2585674" y="1533271"/>
                              </a:ln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lnTo>
                                <a:pt x="2577184" y="1425070"/>
                              </a:ln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lnTo>
                                <a:pt x="2597632" y="1404937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lnTo>
                                <a:pt x="2606205" y="1395412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lnTo>
                                <a:pt x="134151" y="887095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lnTo>
                                <a:pt x="191618" y="750570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lnTo>
                                <a:pt x="203047" y="667702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lnTo>
                                <a:pt x="293536" y="518160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lnTo>
                                <a:pt x="465169" y="382550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lnTo>
                                <a:pt x="489348" y="316869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lnTo>
                                <a:pt x="1137451" y="68937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lnTo>
                                <a:pt x="1270324" y="40719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  <a:alpha val="28999"/>
                              </a:scheme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Puolivapaa piirto: Muoto 18"/>
                      <wps:cNvSpPr>
                        <a:spLocks noChangeAspect="1"/>
                      </wps:cNvSpPr>
                      <wps:spPr bwMode="auto">
                        <a:xfrm>
                          <a:off x="2909" y="4364"/>
                          <a:ext cx="32264" cy="3183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lnTo>
                                <a:pt x="1439383" y="259842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lnTo>
                                <a:pt x="1646323" y="2520821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lnTo>
                                <a:pt x="1460491" y="2486082"/>
                              </a:ln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lnTo>
                                <a:pt x="1550918" y="2472281"/>
                              </a:ln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lnTo>
                                <a:pt x="1731355" y="2470078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lnTo>
                                <a:pt x="702387" y="2337759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lnTo>
                                <a:pt x="2093409" y="2275234"/>
                              </a:ln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lnTo>
                                <a:pt x="460060" y="2262062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lnTo>
                                <a:pt x="2099801" y="2237197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lnTo>
                                <a:pt x="2120379" y="222297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lnTo>
                                <a:pt x="382287" y="2175002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lnTo>
                                <a:pt x="475386" y="2153526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lnTo>
                                <a:pt x="2432850" y="1980247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lnTo>
                                <a:pt x="2422850" y="1860918"/>
                              </a:ln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lnTo>
                                <a:pt x="2459780" y="1766202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lnTo>
                                <a:pt x="2472460" y="1674043"/>
                              </a:ln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6677" y="1589722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lnTo>
                                <a:pt x="2585674" y="1533271"/>
                              </a:ln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lnTo>
                                <a:pt x="2577184" y="1425070"/>
                              </a:ln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lnTo>
                                <a:pt x="2597632" y="1404937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lnTo>
                                <a:pt x="2606205" y="1395412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lnTo>
                                <a:pt x="134151" y="887095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lnTo>
                                <a:pt x="191618" y="750570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lnTo>
                                <a:pt x="203047" y="667702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lnTo>
                                <a:pt x="293536" y="518160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lnTo>
                                <a:pt x="465169" y="382550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lnTo>
                                <a:pt x="489348" y="316869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lnTo>
                                <a:pt x="1137451" y="68937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lnTo>
                                <a:pt x="1270324" y="40719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3F101" id="Ryhmä 14" o:spid="_x0000_s1026" alt="&quot;&quot;" style="position:absolute;margin-left:-126.65pt;margin-top:-2.4pt;width:320pt;height:300.75pt;z-index:251655168" coordsize="40644,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">
              <v:shape id="Puolivapaa piirto: Muoto 10" o:spid="_x0000_s1027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80d219 [2406]" o:opacity2="19004f" focusposition="1" focussize="" focus="100%" type="gradientRadial">
                  <o:fill v:ext="view" type="gradientCenter"/>
                </v:fill>
                <v:stroke joinstyle="miter"/>
                <v:path arrowok="t"/>
              </v:shape>
              <v:shape id="Puolivapaa piirto: Muoto 18" o:spid="_x0000_s1028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80d219 [2406]" stroked="f">
                <v:stroke joinstyle="miter"/>
                <v:path arrowok="t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6F7F86" wp14:editId="76539B5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265430"/>
              <wp:effectExtent l="0" t="0" r="0" b="0"/>
              <wp:wrapNone/>
              <wp:docPr id="9" name="Suorakulmi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654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3FD01" id="Suorakulmio 9" o:spid="_x0000_s1026" style="position:absolute;margin-left:0;margin-top:0;width:595.3pt;height:20.9pt;z-index:25165619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" fillcolor="#80d219 [2406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FB41A0A" wp14:editId="51FA7FAD">
              <wp:simplePos x="0" y="0"/>
              <wp:positionH relativeFrom="column">
                <wp:posOffset>1111885</wp:posOffset>
              </wp:positionH>
              <wp:positionV relativeFrom="paragraph">
                <wp:posOffset>541020</wp:posOffset>
              </wp:positionV>
              <wp:extent cx="5946140" cy="9549765"/>
              <wp:effectExtent l="5715" t="7620" r="1270" b="5715"/>
              <wp:wrapNone/>
              <wp:docPr id="1" name="Ryhmä 12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6140" cy="9549765"/>
                        <a:chOff x="-26637" y="-52836"/>
                        <a:chExt cx="48666" cy="78166"/>
                      </a:xfrm>
                    </wpg:grpSpPr>
                    <wps:wsp>
                      <wps:cNvPr id="3" name="Puolivapaa piirto: Muoto 10"/>
                      <wps:cNvSpPr>
                        <a:spLocks/>
                      </wps:cNvSpPr>
                      <wps:spPr bwMode="auto">
                        <a:xfrm rot="10800000" flipH="1" flipV="1">
                          <a:off x="-27" y="5584"/>
                          <a:ext cx="22055" cy="197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lnTo>
                                <a:pt x="1439383" y="259842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lnTo>
                                <a:pt x="1646324" y="2520821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lnTo>
                                <a:pt x="1460492" y="2486082"/>
                              </a:ln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lnTo>
                                <a:pt x="1550918" y="2472281"/>
                              </a:ln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lnTo>
                                <a:pt x="1731355" y="2470078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lnTo>
                                <a:pt x="702387" y="2337759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lnTo>
                                <a:pt x="2093409" y="2275234"/>
                              </a:ln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lnTo>
                                <a:pt x="460060" y="2262062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lnTo>
                                <a:pt x="2099802" y="2237197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lnTo>
                                <a:pt x="2120380" y="222297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lnTo>
                                <a:pt x="382287" y="2175002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lnTo>
                                <a:pt x="475386" y="2153525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lnTo>
                                <a:pt x="2432850" y="1980247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lnTo>
                                <a:pt x="2422850" y="1860918"/>
                              </a:ln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lnTo>
                                <a:pt x="2459780" y="1766202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lnTo>
                                <a:pt x="2472460" y="1674043"/>
                              </a:ln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6677" y="1589722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lnTo>
                                <a:pt x="2585674" y="1533271"/>
                              </a:ln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lnTo>
                                <a:pt x="2577184" y="1425070"/>
                              </a:ln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lnTo>
                                <a:pt x="2597632" y="1404937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lnTo>
                                <a:pt x="2606205" y="1395412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lnTo>
                                <a:pt x="134151" y="887095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lnTo>
                                <a:pt x="191618" y="750570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lnTo>
                                <a:pt x="203047" y="667702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lnTo>
                                <a:pt x="293536" y="518160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lnTo>
                                <a:pt x="465169" y="382550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lnTo>
                                <a:pt x="489348" y="316869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lnTo>
                                <a:pt x="1137451" y="68937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lnTo>
                                <a:pt x="1270324" y="40719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75000"/>
                                <a:lumOff val="0"/>
                                <a:alpha val="17999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lumOff val="0"/>
                                <a:alpha val="20000"/>
                              </a:scheme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Puolivapaa piirto: Muoto 10"/>
                      <wps:cNvSpPr>
                        <a:spLocks/>
                      </wps:cNvSpPr>
                      <wps:spPr bwMode="auto">
                        <a:xfrm rot="10800000">
                          <a:off x="3918" y="8849"/>
                          <a:ext cx="16843" cy="150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lnTo>
                                <a:pt x="1439383" y="259842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lnTo>
                                <a:pt x="1646324" y="2520821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lnTo>
                                <a:pt x="1460492" y="2486082"/>
                              </a:ln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lnTo>
                                <a:pt x="1550918" y="2472281"/>
                              </a:ln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lnTo>
                                <a:pt x="1731355" y="2470078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lnTo>
                                <a:pt x="702387" y="2337759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lnTo>
                                <a:pt x="2093409" y="2275234"/>
                              </a:ln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lnTo>
                                <a:pt x="460060" y="2262062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lnTo>
                                <a:pt x="2099802" y="2237197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lnTo>
                                <a:pt x="2120380" y="222297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lnTo>
                                <a:pt x="382287" y="2175002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lnTo>
                                <a:pt x="475386" y="2153525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lnTo>
                                <a:pt x="2432850" y="1980247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lnTo>
                                <a:pt x="2422850" y="1860918"/>
                              </a:ln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lnTo>
                                <a:pt x="2459780" y="1766202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lnTo>
                                <a:pt x="2472460" y="1674043"/>
                              </a:ln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6677" y="1589722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lnTo>
                                <a:pt x="2585674" y="1533271"/>
                              </a:ln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lnTo>
                                <a:pt x="2577184" y="1425070"/>
                              </a:ln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lnTo>
                                <a:pt x="2597632" y="1404937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lnTo>
                                <a:pt x="2606205" y="1395412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lnTo>
                                <a:pt x="134151" y="887095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lnTo>
                                <a:pt x="191618" y="750570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lnTo>
                                <a:pt x="203047" y="667702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lnTo>
                                <a:pt x="293536" y="518160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lnTo>
                                <a:pt x="465169" y="382550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lnTo>
                                <a:pt x="489348" y="316869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lnTo>
                                <a:pt x="1137451" y="68937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lnTo>
                                <a:pt x="1270324" y="40719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lumOff val="0"/>
                            <a:alpha val="349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Puolivapaa piirto: Muoto 10"/>
                      <wps:cNvSpPr>
                        <a:spLocks/>
                      </wps:cNvSpPr>
                      <wps:spPr bwMode="auto">
                        <a:xfrm rot="10800000" flipH="1" flipV="1">
                          <a:off x="12053" y="5196"/>
                          <a:ext cx="7689" cy="75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lnTo>
                                <a:pt x="1439383" y="259842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lnTo>
                                <a:pt x="1646324" y="2520821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lnTo>
                                <a:pt x="1460492" y="2486082"/>
                              </a:ln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lnTo>
                                <a:pt x="1550918" y="2472281"/>
                              </a:ln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lnTo>
                                <a:pt x="1731355" y="2470078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lnTo>
                                <a:pt x="702387" y="2337759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lnTo>
                                <a:pt x="2093409" y="2275234"/>
                              </a:ln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lnTo>
                                <a:pt x="460060" y="2262062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lnTo>
                                <a:pt x="2099802" y="2237197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lnTo>
                                <a:pt x="2120380" y="222297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lnTo>
                                <a:pt x="382287" y="2175002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lnTo>
                                <a:pt x="475386" y="2153525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lnTo>
                                <a:pt x="2432850" y="1980247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lnTo>
                                <a:pt x="2422850" y="1860918"/>
                              </a:ln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lnTo>
                                <a:pt x="2459780" y="1766202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lnTo>
                                <a:pt x="2472460" y="1674043"/>
                              </a:ln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6677" y="1589722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lnTo>
                                <a:pt x="2585674" y="1533271"/>
                              </a:ln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lnTo>
                                <a:pt x="2577184" y="1425070"/>
                              </a:ln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lnTo>
                                <a:pt x="2597632" y="1404937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lnTo>
                                <a:pt x="2606205" y="1395412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lnTo>
                                <a:pt x="134151" y="887095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lnTo>
                                <a:pt x="191618" y="750570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lnTo>
                                <a:pt x="203047" y="667702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lnTo>
                                <a:pt x="293536" y="518160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lnTo>
                                <a:pt x="465169" y="382550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lnTo>
                                <a:pt x="489348" y="316869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lnTo>
                                <a:pt x="1137451" y="68937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lnTo>
                                <a:pt x="1270324" y="40719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  <a:alpha val="36078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Puolivapaa piirto: Muoto 10"/>
                      <wps:cNvSpPr>
                        <a:spLocks/>
                      </wps:cNvSpPr>
                      <wps:spPr bwMode="auto">
                        <a:xfrm rot="10800000" flipH="1" flipV="1">
                          <a:off x="-2182" y="13957"/>
                          <a:ext cx="4497" cy="44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lnTo>
                                <a:pt x="1439383" y="259842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lnTo>
                                <a:pt x="1646324" y="2520821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lnTo>
                                <a:pt x="1460492" y="2486082"/>
                              </a:ln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lnTo>
                                <a:pt x="1550918" y="2472281"/>
                              </a:ln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lnTo>
                                <a:pt x="1731355" y="2470078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lnTo>
                                <a:pt x="702387" y="2337759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lnTo>
                                <a:pt x="2093409" y="2275234"/>
                              </a:ln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lnTo>
                                <a:pt x="460060" y="2262062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lnTo>
                                <a:pt x="2099802" y="2237197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lnTo>
                                <a:pt x="2120380" y="222297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lnTo>
                                <a:pt x="382287" y="2175002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lnTo>
                                <a:pt x="475386" y="2153525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lnTo>
                                <a:pt x="2432850" y="1980247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lnTo>
                                <a:pt x="2422850" y="1860918"/>
                              </a:ln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lnTo>
                                <a:pt x="2459780" y="1766202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lnTo>
                                <a:pt x="2472460" y="1674043"/>
                              </a:ln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6677" y="1589722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lnTo>
                                <a:pt x="2585674" y="1533271"/>
                              </a:ln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lnTo>
                                <a:pt x="2577184" y="1425070"/>
                              </a:ln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lnTo>
                                <a:pt x="2597632" y="1404937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lnTo>
                                <a:pt x="2606205" y="1395412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lnTo>
                                <a:pt x="134151" y="887095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lnTo>
                                <a:pt x="191618" y="750570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lnTo>
                                <a:pt x="203047" y="667702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lnTo>
                                <a:pt x="293536" y="518160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lnTo>
                                <a:pt x="465169" y="382550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lnTo>
                                <a:pt x="489348" y="316869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lnTo>
                                <a:pt x="1137451" y="68937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lnTo>
                                <a:pt x="1270324" y="40719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  <a:alpha val="3098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Puolivapaa piirto: Muoto 10"/>
                      <wps:cNvSpPr>
                        <a:spLocks/>
                      </wps:cNvSpPr>
                      <wps:spPr bwMode="auto">
                        <a:xfrm rot="10800000" flipH="1" flipV="1">
                          <a:off x="-26637" y="-52836"/>
                          <a:ext cx="4498" cy="443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lnTo>
                                <a:pt x="1439383" y="259842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lnTo>
                                <a:pt x="1646324" y="2520821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lnTo>
                                <a:pt x="1460492" y="2486082"/>
                              </a:ln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lnTo>
                                <a:pt x="1550918" y="2472281"/>
                              </a:ln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lnTo>
                                <a:pt x="1731355" y="2470078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lnTo>
                                <a:pt x="702387" y="2337759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lnTo>
                                <a:pt x="2093409" y="2275234"/>
                              </a:ln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lnTo>
                                <a:pt x="460060" y="2262062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lnTo>
                                <a:pt x="2099802" y="2237197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lnTo>
                                <a:pt x="2120380" y="222297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lnTo>
                                <a:pt x="382287" y="2175002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lnTo>
                                <a:pt x="475386" y="2153525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lnTo>
                                <a:pt x="2432850" y="1980247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lnTo>
                                <a:pt x="2422850" y="1860918"/>
                              </a:ln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lnTo>
                                <a:pt x="2459780" y="1766202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lnTo>
                                <a:pt x="2472460" y="1674043"/>
                              </a:ln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6677" y="1589722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lnTo>
                                <a:pt x="2585674" y="1533271"/>
                              </a:ln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lnTo>
                                <a:pt x="2577184" y="1425070"/>
                              </a:ln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lnTo>
                                <a:pt x="2597632" y="1404937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lnTo>
                                <a:pt x="2606205" y="1395412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lnTo>
                                <a:pt x="134151" y="887095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lnTo>
                                <a:pt x="191618" y="750570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lnTo>
                                <a:pt x="203047" y="667702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lnTo>
                                <a:pt x="293536" y="518160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lnTo>
                                <a:pt x="465169" y="382550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lnTo>
                                <a:pt x="489348" y="316869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lnTo>
                                <a:pt x="1137451" y="68937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lnTo>
                                <a:pt x="1270324" y="40719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  <a:alpha val="36078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Puolivapaa piirto: Muoto 10"/>
                      <wps:cNvSpPr>
                        <a:spLocks/>
                      </wps:cNvSpPr>
                      <wps:spPr bwMode="auto">
                        <a:xfrm rot="10800000" flipH="1" flipV="1">
                          <a:off x="5966" y="4616"/>
                          <a:ext cx="2809" cy="277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lnTo>
                                <a:pt x="1439383" y="259842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lnTo>
                                <a:pt x="1646324" y="2520821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lnTo>
                                <a:pt x="1460492" y="2486082"/>
                              </a:ln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lnTo>
                                <a:pt x="1550918" y="2472281"/>
                              </a:ln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lnTo>
                                <a:pt x="1731355" y="2470078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lnTo>
                                <a:pt x="702387" y="2337759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lnTo>
                                <a:pt x="2093409" y="2275234"/>
                              </a:ln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lnTo>
                                <a:pt x="460060" y="2262062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lnTo>
                                <a:pt x="2099802" y="2237197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lnTo>
                                <a:pt x="2120380" y="222297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lnTo>
                                <a:pt x="382287" y="2175002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lnTo>
                                <a:pt x="475386" y="2153525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lnTo>
                                <a:pt x="2432850" y="1980247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lnTo>
                                <a:pt x="2422850" y="1860918"/>
                              </a:ln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lnTo>
                                <a:pt x="2459780" y="1766202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lnTo>
                                <a:pt x="2472460" y="1674043"/>
                              </a:ln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6677" y="1589722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lnTo>
                                <a:pt x="2585674" y="1533271"/>
                              </a:ln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lnTo>
                                <a:pt x="2577184" y="1425070"/>
                              </a:ln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lnTo>
                                <a:pt x="2597632" y="1404937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lnTo>
                                <a:pt x="2606205" y="1395412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lnTo>
                                <a:pt x="134151" y="887095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lnTo>
                                <a:pt x="191618" y="750570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lnTo>
                                <a:pt x="203047" y="667702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lnTo>
                                <a:pt x="293536" y="518160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lnTo>
                                <a:pt x="465169" y="382550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lnTo>
                                <a:pt x="489348" y="316869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lnTo>
                                <a:pt x="1137451" y="68937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lnTo>
                                <a:pt x="1270324" y="40719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  <a:alpha val="2196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F6652" id="Ryhmä 12" o:spid="_x0000_s1026" alt="&quot;&quot;" style="position:absolute;margin-left:87.55pt;margin-top:42.6pt;width:468.2pt;height:751.95pt;z-index:251657216" coordorigin="-26637,-52836" coordsize="48666,7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">
              <v:shape id="Puolivapaa piirto: Muoto 10" o:spid="_x0000_s1027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80d219 [2406]" stroked="f">
                <v:fill opacity="11795f" color2="#80d219 [2406]" o:opacity2="13107f" focusposition="1" focussize="" focus="100%" type="gradientRadial">
                  <o:fill v:ext="view" type="gradientCenter"/>
                </v:fill>
                <v:stroke joinstyle="miter"/>
                <v:path arrowok="t"/>
              </v:shape>
              <v:shape id="Puolivapaa piirto: Muoto 10" o:spid="_x0000_s1028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80d219 [2406]" stroked="f">
                <v:fill opacity="22873f"/>
                <v:path arrowok="t"/>
              </v:shape>
              <v:shape id="Puolivapaa piirto: Muoto 10" o:spid="_x0000_s1029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ff8021 [3208]" stroked="f">
                <v:fill opacity="23644f"/>
                <v:stroke joinstyle="miter"/>
                <v:path arrowok="t"/>
              </v:shape>
              <v:shape id="Puolivapaa piirto: Muoto 10" o:spid="_x0000_s1030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ff8021 [3208]" stroked="f">
                <v:fill opacity="20303f"/>
                <v:stroke joinstyle="miter"/>
                <v:path arrowok="t"/>
              </v:shape>
              <v:shape id="Puolivapaa piirto: Muoto 10" o:spid="_x0000_s1031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ff8021 [3208]" stroked="f">
                <v:fill opacity="23644f"/>
                <v:stroke joinstyle="miter"/>
                <v:path arrowok="t"/>
              </v:shape>
              <v:shape id="Puolivapaa piirto: Muoto 10" o:spid="_x0000_s1032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ff8021 [3208]" stroked="f">
                <v:fill opacity="14392f"/>
                <v:stroke joinstyle="miter"/>
                <v:path arrowok="t"/>
              </v:shape>
            </v:group>
          </w:pict>
        </mc:Fallback>
      </mc:AlternateContent>
    </w:r>
    <w:r w:rsidR="007A37EC" w:rsidRPr="007C5ED9">
      <w:rPr>
        <w:noProof/>
        <w:lang w:bidi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4CD4C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26DE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F8A36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32D1E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A82D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72726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50337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506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68B7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E14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CEAF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918FA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9F26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6560CD"/>
    <w:multiLevelType w:val="hybridMultilevel"/>
    <w:tmpl w:val="12B28146"/>
    <w:lvl w:ilvl="0" w:tplc="0D20DE5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616C1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6D"/>
    <w:rsid w:val="00011C55"/>
    <w:rsid w:val="00042110"/>
    <w:rsid w:val="00047BFC"/>
    <w:rsid w:val="00052B90"/>
    <w:rsid w:val="00060042"/>
    <w:rsid w:val="00075400"/>
    <w:rsid w:val="00082108"/>
    <w:rsid w:val="00084A21"/>
    <w:rsid w:val="000852BE"/>
    <w:rsid w:val="00085683"/>
    <w:rsid w:val="0008685D"/>
    <w:rsid w:val="0009188E"/>
    <w:rsid w:val="000B4FB6"/>
    <w:rsid w:val="000C5CA2"/>
    <w:rsid w:val="000D18F1"/>
    <w:rsid w:val="00101CD2"/>
    <w:rsid w:val="001024D6"/>
    <w:rsid w:val="00102F39"/>
    <w:rsid w:val="00112FD7"/>
    <w:rsid w:val="00137F71"/>
    <w:rsid w:val="00143BC2"/>
    <w:rsid w:val="00150ABD"/>
    <w:rsid w:val="001C3270"/>
    <w:rsid w:val="001C6DB3"/>
    <w:rsid w:val="001E58C7"/>
    <w:rsid w:val="001E74A9"/>
    <w:rsid w:val="001F3F87"/>
    <w:rsid w:val="00212F79"/>
    <w:rsid w:val="00213E39"/>
    <w:rsid w:val="00215052"/>
    <w:rsid w:val="00222466"/>
    <w:rsid w:val="0022307D"/>
    <w:rsid w:val="00223E72"/>
    <w:rsid w:val="00231D09"/>
    <w:rsid w:val="00233FF2"/>
    <w:rsid w:val="002466EC"/>
    <w:rsid w:val="002A0C73"/>
    <w:rsid w:val="002A3A43"/>
    <w:rsid w:val="002B4549"/>
    <w:rsid w:val="002B6887"/>
    <w:rsid w:val="002C4949"/>
    <w:rsid w:val="002D616C"/>
    <w:rsid w:val="002E71E7"/>
    <w:rsid w:val="002F10ED"/>
    <w:rsid w:val="002F5A3B"/>
    <w:rsid w:val="00305158"/>
    <w:rsid w:val="00310F17"/>
    <w:rsid w:val="003144C5"/>
    <w:rsid w:val="003205F9"/>
    <w:rsid w:val="00326540"/>
    <w:rsid w:val="003326CB"/>
    <w:rsid w:val="00335A66"/>
    <w:rsid w:val="00336F98"/>
    <w:rsid w:val="003557AE"/>
    <w:rsid w:val="003575B3"/>
    <w:rsid w:val="003617AF"/>
    <w:rsid w:val="00376291"/>
    <w:rsid w:val="00380FD1"/>
    <w:rsid w:val="00383D02"/>
    <w:rsid w:val="003A3607"/>
    <w:rsid w:val="003B5393"/>
    <w:rsid w:val="003D43CE"/>
    <w:rsid w:val="003E1229"/>
    <w:rsid w:val="003E60C5"/>
    <w:rsid w:val="003F0EAF"/>
    <w:rsid w:val="003F11E3"/>
    <w:rsid w:val="003F1E95"/>
    <w:rsid w:val="003F4B2C"/>
    <w:rsid w:val="003F5CC5"/>
    <w:rsid w:val="0041332D"/>
    <w:rsid w:val="00421D86"/>
    <w:rsid w:val="00461FF6"/>
    <w:rsid w:val="00465192"/>
    <w:rsid w:val="00465C20"/>
    <w:rsid w:val="00470A61"/>
    <w:rsid w:val="00487E4D"/>
    <w:rsid w:val="004A7083"/>
    <w:rsid w:val="004B7106"/>
    <w:rsid w:val="004B7D65"/>
    <w:rsid w:val="004C4C25"/>
    <w:rsid w:val="004E158A"/>
    <w:rsid w:val="004E6DBE"/>
    <w:rsid w:val="004E7E86"/>
    <w:rsid w:val="00517D72"/>
    <w:rsid w:val="005332E1"/>
    <w:rsid w:val="005471D7"/>
    <w:rsid w:val="00565C77"/>
    <w:rsid w:val="0056708E"/>
    <w:rsid w:val="00567C33"/>
    <w:rsid w:val="005801E5"/>
    <w:rsid w:val="00590471"/>
    <w:rsid w:val="005944B2"/>
    <w:rsid w:val="005D01FA"/>
    <w:rsid w:val="005D3059"/>
    <w:rsid w:val="005E0A6F"/>
    <w:rsid w:val="005F0E04"/>
    <w:rsid w:val="005F21C4"/>
    <w:rsid w:val="0060208B"/>
    <w:rsid w:val="006205B3"/>
    <w:rsid w:val="00630277"/>
    <w:rsid w:val="006404DC"/>
    <w:rsid w:val="00644519"/>
    <w:rsid w:val="00645592"/>
    <w:rsid w:val="0064631F"/>
    <w:rsid w:val="00654E90"/>
    <w:rsid w:val="00661DD2"/>
    <w:rsid w:val="006A6C0F"/>
    <w:rsid w:val="006B3D57"/>
    <w:rsid w:val="006B5A83"/>
    <w:rsid w:val="006C020C"/>
    <w:rsid w:val="006C6AEE"/>
    <w:rsid w:val="006D4016"/>
    <w:rsid w:val="006D79A8"/>
    <w:rsid w:val="006E0B95"/>
    <w:rsid w:val="006F38DB"/>
    <w:rsid w:val="006F4E8F"/>
    <w:rsid w:val="00715ECF"/>
    <w:rsid w:val="00716A1A"/>
    <w:rsid w:val="00734426"/>
    <w:rsid w:val="007559BF"/>
    <w:rsid w:val="007575B6"/>
    <w:rsid w:val="007610D8"/>
    <w:rsid w:val="00762AB4"/>
    <w:rsid w:val="00763C07"/>
    <w:rsid w:val="00777172"/>
    <w:rsid w:val="007A37EC"/>
    <w:rsid w:val="007A38D0"/>
    <w:rsid w:val="007A4D05"/>
    <w:rsid w:val="007A58E9"/>
    <w:rsid w:val="007B506F"/>
    <w:rsid w:val="007C5ED9"/>
    <w:rsid w:val="007F2017"/>
    <w:rsid w:val="007F5B63"/>
    <w:rsid w:val="00803A0A"/>
    <w:rsid w:val="00804AEF"/>
    <w:rsid w:val="00812DE9"/>
    <w:rsid w:val="0081370E"/>
    <w:rsid w:val="008137B0"/>
    <w:rsid w:val="00821E37"/>
    <w:rsid w:val="00835F3C"/>
    <w:rsid w:val="00846CB9"/>
    <w:rsid w:val="00877C2D"/>
    <w:rsid w:val="008806DB"/>
    <w:rsid w:val="0089400B"/>
    <w:rsid w:val="00894048"/>
    <w:rsid w:val="00894352"/>
    <w:rsid w:val="008A1E6E"/>
    <w:rsid w:val="008A4317"/>
    <w:rsid w:val="008B108C"/>
    <w:rsid w:val="008B5C2F"/>
    <w:rsid w:val="008C2CFC"/>
    <w:rsid w:val="008D6146"/>
    <w:rsid w:val="009036F3"/>
    <w:rsid w:val="009457A0"/>
    <w:rsid w:val="009475DC"/>
    <w:rsid w:val="00955BD4"/>
    <w:rsid w:val="00967B93"/>
    <w:rsid w:val="00970F56"/>
    <w:rsid w:val="0097747B"/>
    <w:rsid w:val="009914C4"/>
    <w:rsid w:val="009D043E"/>
    <w:rsid w:val="009D2D7A"/>
    <w:rsid w:val="009D7CA0"/>
    <w:rsid w:val="00A31B16"/>
    <w:rsid w:val="00A35D66"/>
    <w:rsid w:val="00A46DF6"/>
    <w:rsid w:val="00A61FC7"/>
    <w:rsid w:val="00A729E1"/>
    <w:rsid w:val="00A7534D"/>
    <w:rsid w:val="00AA7437"/>
    <w:rsid w:val="00AD1E13"/>
    <w:rsid w:val="00AD61AA"/>
    <w:rsid w:val="00AE0032"/>
    <w:rsid w:val="00AE752F"/>
    <w:rsid w:val="00AF0D60"/>
    <w:rsid w:val="00B2516E"/>
    <w:rsid w:val="00B31BC2"/>
    <w:rsid w:val="00B433EA"/>
    <w:rsid w:val="00B51507"/>
    <w:rsid w:val="00B51A33"/>
    <w:rsid w:val="00B609B9"/>
    <w:rsid w:val="00B6466C"/>
    <w:rsid w:val="00B6492E"/>
    <w:rsid w:val="00B73509"/>
    <w:rsid w:val="00B831B5"/>
    <w:rsid w:val="00B86B3E"/>
    <w:rsid w:val="00BA40F7"/>
    <w:rsid w:val="00BE2766"/>
    <w:rsid w:val="00BF0803"/>
    <w:rsid w:val="00C14078"/>
    <w:rsid w:val="00C801D9"/>
    <w:rsid w:val="00C96917"/>
    <w:rsid w:val="00C9724F"/>
    <w:rsid w:val="00CC5891"/>
    <w:rsid w:val="00CC737E"/>
    <w:rsid w:val="00CD2058"/>
    <w:rsid w:val="00CE1E3D"/>
    <w:rsid w:val="00CE3EEE"/>
    <w:rsid w:val="00CE72FE"/>
    <w:rsid w:val="00CF1E23"/>
    <w:rsid w:val="00D04DDB"/>
    <w:rsid w:val="00D053FA"/>
    <w:rsid w:val="00D20116"/>
    <w:rsid w:val="00D51AA9"/>
    <w:rsid w:val="00D61768"/>
    <w:rsid w:val="00D63CD7"/>
    <w:rsid w:val="00D76A6A"/>
    <w:rsid w:val="00D833F8"/>
    <w:rsid w:val="00D94106"/>
    <w:rsid w:val="00DB07A4"/>
    <w:rsid w:val="00DE5155"/>
    <w:rsid w:val="00E11861"/>
    <w:rsid w:val="00E1272A"/>
    <w:rsid w:val="00E26894"/>
    <w:rsid w:val="00E26AED"/>
    <w:rsid w:val="00E3436D"/>
    <w:rsid w:val="00E37A4D"/>
    <w:rsid w:val="00E45D6C"/>
    <w:rsid w:val="00E56FB9"/>
    <w:rsid w:val="00E72C58"/>
    <w:rsid w:val="00E73AB8"/>
    <w:rsid w:val="00E90105"/>
    <w:rsid w:val="00E90A60"/>
    <w:rsid w:val="00E9504A"/>
    <w:rsid w:val="00EC17AA"/>
    <w:rsid w:val="00EC7941"/>
    <w:rsid w:val="00ED47F7"/>
    <w:rsid w:val="00EE4994"/>
    <w:rsid w:val="00EE7E09"/>
    <w:rsid w:val="00F00BC5"/>
    <w:rsid w:val="00F0223C"/>
    <w:rsid w:val="00F0440C"/>
    <w:rsid w:val="00F23DD8"/>
    <w:rsid w:val="00F3235D"/>
    <w:rsid w:val="00F376AD"/>
    <w:rsid w:val="00F37C7C"/>
    <w:rsid w:val="00F40BDF"/>
    <w:rsid w:val="00F421E9"/>
    <w:rsid w:val="00F47D54"/>
    <w:rsid w:val="00F83474"/>
    <w:rsid w:val="00F878BD"/>
    <w:rsid w:val="00FA1818"/>
    <w:rsid w:val="00FB191E"/>
    <w:rsid w:val="00FB3152"/>
    <w:rsid w:val="00FC4EEA"/>
    <w:rsid w:val="00FD0DEE"/>
    <w:rsid w:val="00FE04A6"/>
    <w:rsid w:val="00FE7401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A5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D09"/>
  </w:style>
  <w:style w:type="paragraph" w:styleId="Otsikko1">
    <w:name w:val="heading 1"/>
    <w:basedOn w:val="Normaali"/>
    <w:next w:val="Normaali"/>
    <w:link w:val="Otsikko1Char"/>
    <w:uiPriority w:val="9"/>
    <w:qFormat/>
    <w:rsid w:val="00231D09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31D09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31D09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31D09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31D09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31D09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31D09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31D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31D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semiHidden/>
    <w:rsid w:val="007C5ED9"/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7C5ED9"/>
    <w:rPr>
      <w:rFonts w:ascii="Calibri" w:hAnsi="Calibr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231D09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paragraph" w:styleId="Luettelokappale">
    <w:name w:val="List Paragraph"/>
    <w:basedOn w:val="Leipteksti"/>
    <w:uiPriority w:val="34"/>
    <w:qFormat/>
    <w:rsid w:val="007C5ED9"/>
    <w:pPr>
      <w:ind w:left="720"/>
      <w:contextualSpacing/>
    </w:pPr>
  </w:style>
  <w:style w:type="paragraph" w:customStyle="1" w:styleId="Taulukonkappale">
    <w:name w:val="Taulukon kappale"/>
    <w:basedOn w:val="Normaali"/>
    <w:uiPriority w:val="1"/>
    <w:semiHidden/>
    <w:rsid w:val="007C5ED9"/>
    <w:rPr>
      <w:rFonts w:ascii="Times New Roman" w:hAnsi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7C5ED9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C5ED9"/>
    <w:rPr>
      <w:rFonts w:ascii="Calibri" w:hAnsi="Calibri"/>
    </w:rPr>
  </w:style>
  <w:style w:type="paragraph" w:styleId="Alatunniste">
    <w:name w:val="footer"/>
    <w:basedOn w:val="Normaali"/>
    <w:link w:val="AlatunnisteChar"/>
    <w:uiPriority w:val="99"/>
    <w:semiHidden/>
    <w:rsid w:val="007C5ED9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C5ED9"/>
    <w:rPr>
      <w:rFonts w:ascii="Calibri" w:hAnsi="Calibri"/>
    </w:rPr>
  </w:style>
  <w:style w:type="table" w:styleId="TaulukkoRuudukko">
    <w:name w:val="Table Grid"/>
    <w:basedOn w:val="Normaalitaulukko"/>
    <w:uiPriority w:val="39"/>
    <w:rsid w:val="007C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231D09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31D09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customStyle="1" w:styleId="Tieto">
    <w:name w:val="Tieto"/>
    <w:basedOn w:val="Normaali"/>
    <w:uiPriority w:val="1"/>
    <w:rsid w:val="007C5ED9"/>
    <w:pPr>
      <w:kinsoku w:val="0"/>
      <w:overflowPunct w:val="0"/>
      <w:spacing w:before="4" w:after="0"/>
    </w:pPr>
    <w:rPr>
      <w:color w:val="34AB8A" w:themeColor="accent4" w:themeShade="BF"/>
      <w:szCs w:val="17"/>
    </w:rPr>
  </w:style>
  <w:style w:type="paragraph" w:customStyle="1" w:styleId="Pivmrt">
    <w:name w:val="Päivämäärät"/>
    <w:basedOn w:val="Leipteksti"/>
    <w:uiPriority w:val="1"/>
    <w:semiHidden/>
    <w:rsid w:val="007C5ED9"/>
    <w:pPr>
      <w:kinsoku w:val="0"/>
      <w:overflowPunct w:val="0"/>
    </w:pPr>
    <w:rPr>
      <w:b/>
      <w:color w:val="000000" w:themeColor="text1"/>
      <w:sz w:val="18"/>
    </w:rPr>
  </w:style>
  <w:style w:type="character" w:styleId="Voimakas">
    <w:name w:val="Strong"/>
    <w:uiPriority w:val="22"/>
    <w:qFormat/>
    <w:rsid w:val="00231D09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7C5ED9"/>
    <w:rPr>
      <w:rFonts w:ascii="Calibri" w:hAnsi="Calibri"/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7C5ED9"/>
  </w:style>
  <w:style w:type="character" w:customStyle="1" w:styleId="PivmrChar">
    <w:name w:val="Päivämäärä Char"/>
    <w:basedOn w:val="Kappaleenoletusfontti"/>
    <w:link w:val="Pivmr"/>
    <w:uiPriority w:val="99"/>
    <w:semiHidden/>
    <w:rsid w:val="007C5ED9"/>
    <w:rPr>
      <w:rFonts w:ascii="Calibri" w:hAnsi="Calibri"/>
    </w:rPr>
  </w:style>
  <w:style w:type="paragraph" w:styleId="Eivli">
    <w:name w:val="No Spacing"/>
    <w:uiPriority w:val="1"/>
    <w:qFormat/>
    <w:rsid w:val="00231D09"/>
    <w:pPr>
      <w:spacing w:after="0" w:line="240" w:lineRule="auto"/>
    </w:pPr>
  </w:style>
  <w:style w:type="paragraph" w:styleId="Lopetus">
    <w:name w:val="Closing"/>
    <w:basedOn w:val="Normaali"/>
    <w:link w:val="LopetusChar"/>
    <w:uiPriority w:val="99"/>
    <w:rsid w:val="007C5ED9"/>
    <w:pPr>
      <w:spacing w:before="480" w:after="0"/>
    </w:pPr>
  </w:style>
  <w:style w:type="character" w:customStyle="1" w:styleId="LopetusChar">
    <w:name w:val="Lopetus Char"/>
    <w:basedOn w:val="Kappaleenoletusfontti"/>
    <w:link w:val="Lopetus"/>
    <w:uiPriority w:val="99"/>
    <w:rsid w:val="007C5ED9"/>
    <w:rPr>
      <w:rFonts w:ascii="Calibri" w:hAnsi="Calibri"/>
    </w:rPr>
  </w:style>
  <w:style w:type="paragraph" w:customStyle="1" w:styleId="Osoite">
    <w:name w:val="Osoite"/>
    <w:basedOn w:val="Normaali"/>
    <w:next w:val="Normaali"/>
    <w:link w:val="Osoitteenmerkki"/>
    <w:uiPriority w:val="1"/>
    <w:rsid w:val="007C5ED9"/>
    <w:pPr>
      <w:spacing w:after="0"/>
    </w:pPr>
  </w:style>
  <w:style w:type="character" w:customStyle="1" w:styleId="Osoitteenmerkki">
    <w:name w:val="Osoitteen merkki"/>
    <w:basedOn w:val="Kappaleenoletusfontti"/>
    <w:link w:val="Osoite"/>
    <w:uiPriority w:val="1"/>
    <w:rsid w:val="007C5ED9"/>
    <w:rPr>
      <w:rFonts w:ascii="Calibri" w:hAnsi="Calibri"/>
    </w:rPr>
  </w:style>
  <w:style w:type="numbering" w:styleId="111111">
    <w:name w:val="Outline List 2"/>
    <w:basedOn w:val="Eiluetteloa"/>
    <w:uiPriority w:val="99"/>
    <w:semiHidden/>
    <w:unhideWhenUsed/>
    <w:rsid w:val="007C5ED9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7C5ED9"/>
    <w:pPr>
      <w:numPr>
        <w:numId w:val="4"/>
      </w:numPr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231D09"/>
    <w:rPr>
      <w:caps/>
      <w:spacing w:val="15"/>
      <w:shd w:val="clear" w:color="auto" w:fill="DBE0F4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31D09"/>
    <w:rPr>
      <w:caps/>
      <w:color w:val="202F69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31D09"/>
    <w:rPr>
      <w:caps/>
      <w:color w:val="31479E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31D09"/>
    <w:rPr>
      <w:caps/>
      <w:color w:val="31479E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31D09"/>
    <w:rPr>
      <w:caps/>
      <w:color w:val="31479E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31D09"/>
    <w:rPr>
      <w:caps/>
      <w:color w:val="31479E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31D09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31D09"/>
    <w:rPr>
      <w:i/>
      <w:iCs/>
      <w:caps/>
      <w:spacing w:val="10"/>
      <w:sz w:val="18"/>
      <w:szCs w:val="18"/>
    </w:rPr>
  </w:style>
  <w:style w:type="numbering" w:styleId="Artikkeliosa">
    <w:name w:val="Outline List 3"/>
    <w:basedOn w:val="Eiluetteloa"/>
    <w:uiPriority w:val="99"/>
    <w:semiHidden/>
    <w:unhideWhenUsed/>
    <w:rsid w:val="007C5ED9"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C5E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5ED9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7C5ED9"/>
  </w:style>
  <w:style w:type="paragraph" w:styleId="Lohkoteksti">
    <w:name w:val="Block Text"/>
    <w:basedOn w:val="Normaali"/>
    <w:uiPriority w:val="99"/>
    <w:semiHidden/>
    <w:unhideWhenUsed/>
    <w:rsid w:val="007C5ED9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i/>
      <w:iCs/>
      <w:color w:val="4E67C8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7C5ED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C5ED9"/>
    <w:rPr>
      <w:rFonts w:ascii="Calibri" w:hAnsi="Calibr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7C5ED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C5ED9"/>
    <w:rPr>
      <w:rFonts w:ascii="Calibri" w:hAnsi="Calibr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C5ED9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C5ED9"/>
    <w:rPr>
      <w:rFonts w:ascii="Calibri" w:hAnsi="Calibri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C5ED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C5ED9"/>
    <w:rPr>
      <w:rFonts w:ascii="Calibri" w:hAnsi="Calibr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C5ED9"/>
    <w:pPr>
      <w:spacing w:after="22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C5ED9"/>
    <w:rPr>
      <w:rFonts w:ascii="Calibri" w:hAnsi="Calibr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C5ED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C5ED9"/>
    <w:rPr>
      <w:rFonts w:ascii="Calibri" w:hAnsi="Calibr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C5ED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C5ED9"/>
    <w:rPr>
      <w:rFonts w:ascii="Calibri" w:hAnsi="Calibri"/>
      <w:sz w:val="16"/>
      <w:szCs w:val="16"/>
    </w:rPr>
  </w:style>
  <w:style w:type="character" w:styleId="Kirjannimike">
    <w:name w:val="Book Title"/>
    <w:uiPriority w:val="33"/>
    <w:qFormat/>
    <w:rsid w:val="00231D09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31D09"/>
    <w:rPr>
      <w:b/>
      <w:bCs/>
      <w:color w:val="31479E" w:themeColor="accent1" w:themeShade="BF"/>
      <w:sz w:val="16"/>
      <w:szCs w:val="16"/>
    </w:rPr>
  </w:style>
  <w:style w:type="table" w:styleId="Vriksruudukko">
    <w:name w:val="Colorful Grid"/>
    <w:basedOn w:val="Normaalitaulukko"/>
    <w:uiPriority w:val="73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7C5ED9"/>
    <w:rPr>
      <w:rFonts w:ascii="Calibri" w:hAnsi="Calibri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C5ED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C5ED9"/>
    <w:rPr>
      <w:rFonts w:ascii="Calibri" w:hAnsi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C5E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C5ED9"/>
    <w:rPr>
      <w:rFonts w:ascii="Calibri" w:hAnsi="Calibri"/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7C5E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7C5E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7C5E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7C5E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7C5E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7C5E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7C5E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C5ED9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C5ED9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C5ED9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C5ED9"/>
    <w:rPr>
      <w:rFonts w:ascii="Calibri" w:hAnsi="Calibri"/>
    </w:rPr>
  </w:style>
  <w:style w:type="character" w:styleId="Korostus">
    <w:name w:val="Emphasis"/>
    <w:uiPriority w:val="20"/>
    <w:qFormat/>
    <w:rsid w:val="00231D09"/>
    <w:rPr>
      <w:caps/>
      <w:color w:val="202F69" w:themeColor="accent1" w:themeShade="7F"/>
      <w:spacing w:val="5"/>
    </w:rPr>
  </w:style>
  <w:style w:type="character" w:styleId="Loppuviitteenviite">
    <w:name w:val="endnote reference"/>
    <w:basedOn w:val="Kappaleenoletusfontti"/>
    <w:uiPriority w:val="99"/>
    <w:semiHidden/>
    <w:unhideWhenUsed/>
    <w:rsid w:val="007C5ED9"/>
    <w:rPr>
      <w:rFonts w:ascii="Calibri" w:hAnsi="Calibr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C5ED9"/>
    <w:pPr>
      <w:spacing w:after="0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C5ED9"/>
    <w:rPr>
      <w:rFonts w:ascii="Calibri" w:hAnsi="Calibri"/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7C5ED9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C5ED9"/>
    <w:pPr>
      <w:spacing w:after="0"/>
    </w:pPr>
    <w:rPr>
      <w:rFonts w:ascii="Corbel" w:eastAsiaTheme="majorEastAsia" w:hAnsi="Corbel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7C5ED9"/>
    <w:rPr>
      <w:rFonts w:ascii="Calibri" w:hAnsi="Calibri"/>
      <w:color w:val="59A8D1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7C5ED9"/>
    <w:rPr>
      <w:rFonts w:ascii="Calibri" w:hAnsi="Calibr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C5ED9"/>
    <w:pPr>
      <w:spacing w:after="0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C5ED9"/>
    <w:rPr>
      <w:rFonts w:ascii="Calibri" w:hAnsi="Calibri"/>
      <w:sz w:val="20"/>
      <w:szCs w:val="20"/>
    </w:rPr>
  </w:style>
  <w:style w:type="table" w:styleId="Vaalearuudukkotaulukko1">
    <w:name w:val="Grid Table 1 Light"/>
    <w:basedOn w:val="Normaalitaulukko"/>
    <w:uiPriority w:val="46"/>
    <w:rsid w:val="007C5E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7C5ED9"/>
    <w:pPr>
      <w:spacing w:after="0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7C5ED9"/>
    <w:pPr>
      <w:spacing w:after="0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7C5ED9"/>
    <w:pPr>
      <w:spacing w:after="0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7C5ED9"/>
    <w:pPr>
      <w:spacing w:after="0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C5ED9"/>
    <w:pPr>
      <w:spacing w:after="0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7C5ED9"/>
    <w:pPr>
      <w:spacing w:after="0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7C5E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C5E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7C5E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7C5E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7C5E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7C5E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7C5E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7C5ED9"/>
    <w:pPr>
      <w:spacing w:after="0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7C5ED9"/>
    <w:pPr>
      <w:spacing w:after="0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7C5ED9"/>
    <w:pPr>
      <w:spacing w:after="0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7C5ED9"/>
    <w:pPr>
      <w:spacing w:after="0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7C5ED9"/>
    <w:pPr>
      <w:spacing w:after="0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7C5ED9"/>
    <w:pPr>
      <w:spacing w:after="0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7C5ED9"/>
    <w:pPr>
      <w:spacing w:after="0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7C5ED9"/>
    <w:pPr>
      <w:spacing w:after="0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7C5ED9"/>
    <w:pPr>
      <w:spacing w:after="0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7C5ED9"/>
    <w:pPr>
      <w:spacing w:after="0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7C5ED9"/>
    <w:pPr>
      <w:spacing w:after="0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7C5ED9"/>
    <w:pPr>
      <w:spacing w:after="0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7C5ED9"/>
    <w:rPr>
      <w:rFonts w:ascii="Calibri" w:hAnsi="Calibri"/>
      <w:color w:val="2B579A"/>
      <w:shd w:val="clear" w:color="auto" w:fill="E1DFDD"/>
    </w:rPr>
  </w:style>
  <w:style w:type="character" w:styleId="HTML-akronyymi">
    <w:name w:val="HTML Acronym"/>
    <w:basedOn w:val="Kappaleenoletusfontti"/>
    <w:uiPriority w:val="99"/>
    <w:semiHidden/>
    <w:unhideWhenUsed/>
    <w:rsid w:val="007C5ED9"/>
    <w:rPr>
      <w:rFonts w:ascii="Calibri" w:hAnsi="Calibr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C5ED9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C5ED9"/>
    <w:rPr>
      <w:rFonts w:ascii="Calibri" w:hAnsi="Calibr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7C5ED9"/>
    <w:rPr>
      <w:rFonts w:ascii="Calibri" w:hAnsi="Calibr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7C5ED9"/>
    <w:rPr>
      <w:rFonts w:ascii="Consolas" w:hAnsi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7C5ED9"/>
    <w:rPr>
      <w:rFonts w:ascii="Calibri" w:hAnsi="Calibr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7C5ED9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C5ED9"/>
    <w:pPr>
      <w:spacing w:after="0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C5ED9"/>
    <w:rPr>
      <w:rFonts w:ascii="Consolas" w:hAnsi="Consolas" w:cs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7C5ED9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7C5ED9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7C5ED9"/>
    <w:rPr>
      <w:rFonts w:ascii="Calibri" w:hAnsi="Calibri"/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7C5ED9"/>
    <w:rPr>
      <w:rFonts w:ascii="Calibri" w:hAnsi="Calibri"/>
      <w:color w:val="56C7AA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C5ED9"/>
    <w:pPr>
      <w:spacing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C5ED9"/>
    <w:pPr>
      <w:spacing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C5ED9"/>
    <w:pPr>
      <w:spacing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C5ED9"/>
    <w:pPr>
      <w:spacing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C5ED9"/>
    <w:pPr>
      <w:spacing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C5ED9"/>
    <w:pPr>
      <w:spacing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C5ED9"/>
    <w:pPr>
      <w:spacing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C5ED9"/>
    <w:pPr>
      <w:spacing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C5ED9"/>
    <w:pPr>
      <w:spacing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C5ED9"/>
    <w:rPr>
      <w:rFonts w:ascii="Corbel" w:eastAsiaTheme="majorEastAsia" w:hAnsi="Corbel" w:cstheme="majorBidi"/>
      <w:b/>
      <w:bCs/>
    </w:rPr>
  </w:style>
  <w:style w:type="character" w:styleId="Voimakaskorostus">
    <w:name w:val="Intense Emphasis"/>
    <w:uiPriority w:val="21"/>
    <w:qFormat/>
    <w:rsid w:val="00231D09"/>
    <w:rPr>
      <w:b/>
      <w:bCs/>
      <w:caps/>
      <w:color w:val="202F69" w:themeColor="accent1" w:themeShade="7F"/>
      <w:spacing w:val="1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31D09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31D09"/>
    <w:rPr>
      <w:color w:val="4E67C8" w:themeColor="accent1"/>
      <w:sz w:val="24"/>
      <w:szCs w:val="24"/>
    </w:rPr>
  </w:style>
  <w:style w:type="character" w:styleId="Erottuvaviittaus">
    <w:name w:val="Intense Reference"/>
    <w:uiPriority w:val="32"/>
    <w:qFormat/>
    <w:rsid w:val="00231D09"/>
    <w:rPr>
      <w:b/>
      <w:bCs/>
      <w:i/>
      <w:iCs/>
      <w:caps/>
      <w:color w:val="4E67C8" w:themeColor="accent1"/>
    </w:rPr>
  </w:style>
  <w:style w:type="table" w:styleId="Vaalearuudukko">
    <w:name w:val="Light Grid"/>
    <w:basedOn w:val="Normaalitaulukko"/>
    <w:uiPriority w:val="62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7C5E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7C5ED9"/>
    <w:pPr>
      <w:spacing w:after="0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7C5ED9"/>
    <w:pPr>
      <w:spacing w:after="0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7C5ED9"/>
    <w:pPr>
      <w:spacing w:after="0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7C5ED9"/>
    <w:pPr>
      <w:spacing w:after="0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7C5ED9"/>
    <w:pPr>
      <w:spacing w:after="0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7C5ED9"/>
    <w:pPr>
      <w:spacing w:after="0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7C5ED9"/>
    <w:rPr>
      <w:rFonts w:ascii="Calibri" w:hAnsi="Calibri"/>
    </w:rPr>
  </w:style>
  <w:style w:type="paragraph" w:styleId="Luettelo">
    <w:name w:val="List"/>
    <w:basedOn w:val="Normaali"/>
    <w:uiPriority w:val="99"/>
    <w:semiHidden/>
    <w:unhideWhenUsed/>
    <w:rsid w:val="007C5ED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C5ED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C5ED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C5ED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C5ED9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7C5ED9"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C5ED9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C5ED9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C5ED9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C5ED9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7C5ED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C5ED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C5ED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C5ED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C5ED9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7C5ED9"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C5ED9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C5ED9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C5ED9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C5ED9"/>
    <w:pPr>
      <w:numPr>
        <w:numId w:val="15"/>
      </w:numPr>
      <w:contextualSpacing/>
    </w:pPr>
  </w:style>
  <w:style w:type="table" w:styleId="Vaalealuettelotaulukko1">
    <w:name w:val="List Table 1 Light"/>
    <w:basedOn w:val="Normaalitaulukko"/>
    <w:uiPriority w:val="46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7C5ED9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7C5ED9"/>
    <w:pPr>
      <w:spacing w:after="0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7C5ED9"/>
    <w:pPr>
      <w:spacing w:after="0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7C5E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7C5E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7C5E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7C5E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7C5E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7C5E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7C5E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7C5ED9"/>
    <w:pPr>
      <w:spacing w:after="0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7C5ED9"/>
    <w:pPr>
      <w:spacing w:after="0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7C5ED9"/>
    <w:pPr>
      <w:spacing w:after="0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7C5ED9"/>
    <w:pPr>
      <w:spacing w:after="0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7C5ED9"/>
    <w:pPr>
      <w:spacing w:after="0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7C5ED9"/>
    <w:pPr>
      <w:spacing w:after="0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7C5E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7C5ED9"/>
    <w:pPr>
      <w:spacing w:after="0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7C5ED9"/>
    <w:pPr>
      <w:spacing w:after="0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7C5ED9"/>
    <w:pPr>
      <w:spacing w:after="0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7C5ED9"/>
    <w:pPr>
      <w:spacing w:after="0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7C5ED9"/>
    <w:pPr>
      <w:spacing w:after="0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7C5ED9"/>
    <w:pPr>
      <w:spacing w:after="0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7C5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C5ED9"/>
    <w:rPr>
      <w:rFonts w:ascii="Consolas" w:hAnsi="Consolas" w:cs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7C5E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7C5ED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7C5E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7C5ED9"/>
    <w:rPr>
      <w:rFonts w:ascii="Calibri" w:hAnsi="Calibri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C5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orbel" w:eastAsiaTheme="majorEastAsia" w:hAnsi="Corbel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C5ED9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7C5ED9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7C5ED9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C5ED9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C5ED9"/>
    <w:rPr>
      <w:rFonts w:ascii="Calibri" w:hAnsi="Calibri"/>
    </w:rPr>
  </w:style>
  <w:style w:type="character" w:styleId="Sivunumero">
    <w:name w:val="page number"/>
    <w:basedOn w:val="Kappaleenoletusfontti"/>
    <w:uiPriority w:val="99"/>
    <w:semiHidden/>
    <w:unhideWhenUsed/>
    <w:rsid w:val="007C5ED9"/>
    <w:rPr>
      <w:rFonts w:ascii="Calibri" w:hAnsi="Calibri"/>
    </w:rPr>
  </w:style>
  <w:style w:type="table" w:styleId="Yksinkertainentaulukko1">
    <w:name w:val="Plain Table 1"/>
    <w:basedOn w:val="Normaalitaulukko"/>
    <w:uiPriority w:val="41"/>
    <w:rsid w:val="007C5E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7C5E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7C5E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7C5E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7C5ED9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C5ED9"/>
    <w:rPr>
      <w:rFonts w:ascii="Consolas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231D09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231D09"/>
    <w:rPr>
      <w:i/>
      <w:iCs/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C5ED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7C5ED9"/>
    <w:rPr>
      <w:rFonts w:ascii="Calibri" w:hAnsi="Calibr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C5ED9"/>
    <w:pPr>
      <w:spacing w:after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C5ED9"/>
    <w:rPr>
      <w:rFonts w:ascii="Calibri" w:hAnsi="Calibri"/>
    </w:rPr>
  </w:style>
  <w:style w:type="character" w:styleId="lyhyperlinkki">
    <w:name w:val="Smart Hyperlink"/>
    <w:basedOn w:val="Kappaleenoletusfontti"/>
    <w:uiPriority w:val="99"/>
    <w:semiHidden/>
    <w:unhideWhenUsed/>
    <w:rsid w:val="007C5ED9"/>
    <w:rPr>
      <w:rFonts w:ascii="Calibri" w:hAnsi="Calibri"/>
      <w:u w:val="dotte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31D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231D09"/>
    <w:rPr>
      <w:caps/>
      <w:color w:val="595959" w:themeColor="text1" w:themeTint="A6"/>
      <w:spacing w:val="10"/>
      <w:sz w:val="21"/>
      <w:szCs w:val="21"/>
    </w:rPr>
  </w:style>
  <w:style w:type="character" w:styleId="Hienovarainenkorostus">
    <w:name w:val="Subtle Emphasis"/>
    <w:uiPriority w:val="19"/>
    <w:qFormat/>
    <w:rsid w:val="00231D09"/>
    <w:rPr>
      <w:i/>
      <w:iCs/>
      <w:color w:val="202F69" w:themeColor="accent1" w:themeShade="7F"/>
    </w:rPr>
  </w:style>
  <w:style w:type="character" w:styleId="Hienovarainenviittaus">
    <w:name w:val="Subtle Reference"/>
    <w:uiPriority w:val="31"/>
    <w:qFormat/>
    <w:rsid w:val="00231D09"/>
    <w:rPr>
      <w:b/>
      <w:bCs/>
      <w:color w:val="4E67C8" w:themeColor="accent1"/>
    </w:rPr>
  </w:style>
  <w:style w:type="table" w:styleId="Taulukko3-ulottvaikutelma1">
    <w:name w:val="Table 3D effects 1"/>
    <w:basedOn w:val="Normaalitaulukko"/>
    <w:uiPriority w:val="99"/>
    <w:semiHidden/>
    <w:unhideWhenUsed/>
    <w:rsid w:val="007C5E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7C5E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7C5E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7C5E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7C5E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7C5E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7C5E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7C5E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7C5E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7C5E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7C5E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7C5E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7C5E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7C5E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7C5E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7C5E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7C5E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7C5E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7C5E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7C5E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7C5E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7C5E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7C5E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7C5E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7C5E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7C5E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7C5E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7C5E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7C5E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7C5E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7C5E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7C5E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7C5E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7C5E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C5ED9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C5ED9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7C5E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7C5E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7C5E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7C5E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7C5E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7C5E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7C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7C5E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7C5E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7C5E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7C5ED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C5ED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C5ED9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C5ED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C5ED9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C5ED9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C5ED9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C5ED9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C5ED9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C5ED9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31D09"/>
    <w:pPr>
      <w:outlineLvl w:val="9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C5ED9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\AppData\Roaming\Microsoft\Templates\Ruususarjan%20saatekirj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Vuorovärinen">
  <a:themeElements>
    <a:clrScheme name="Vanavesi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Vuorovärinen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uorovärinen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2CC49-4A24-4E0E-A67F-EC91384C4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AC134-D77D-4958-B971-F3A5ACF7F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540F-9D82-410A-81D2-E046F5F3BD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2D36683-0C23-4D2A-B104-8001C22CD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Ruususarjan saatekirje</Template>
  <TotalTime>0</TotalTime>
  <Pages>3</Pages>
  <Words>462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2022-03-30T11:32:00Z</dcterms:created>
  <dcterms:modified xsi:type="dcterms:W3CDTF">2022-03-30T11:32:00Z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